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7B9D" w14:textId="50A948B3" w:rsidR="00E50F65" w:rsidRPr="00BB3430" w:rsidRDefault="00F35BC0" w:rsidP="00D144EA">
      <w:pPr>
        <w:pStyle w:val="Titulo"/>
        <w:rPr>
          <w:lang w:val="es-ES_tradnl"/>
        </w:rPr>
      </w:pPr>
      <w:r w:rsidRPr="00BB3430">
        <w:rPr>
          <w:lang w:val="es-ES_tradnl"/>
        </w:rPr>
        <w:t>Título de la ponencia</w:t>
      </w:r>
      <w:r w:rsidR="00125756" w:rsidRPr="00BB3430">
        <w:rPr>
          <w:lang w:val="es-ES_tradnl"/>
        </w:rPr>
        <w:t>: Centrado</w:t>
      </w:r>
      <w:r w:rsidR="00D953CE" w:rsidRPr="00BB3430">
        <w:rPr>
          <w:lang w:val="es-ES_tradnl"/>
        </w:rPr>
        <w:t>,</w:t>
      </w:r>
      <w:r w:rsidR="00125756" w:rsidRPr="00BB3430">
        <w:rPr>
          <w:lang w:val="es-ES_tradnl"/>
        </w:rPr>
        <w:t xml:space="preserve"> en negritas</w:t>
      </w:r>
      <w:r w:rsidR="00D953CE" w:rsidRPr="00BB3430">
        <w:rPr>
          <w:lang w:val="es-ES_tradnl"/>
        </w:rPr>
        <w:t>, tipo enunciado</w:t>
      </w:r>
      <w:r w:rsidR="00125756" w:rsidRPr="00BB3430">
        <w:rPr>
          <w:lang w:val="es-ES_tradnl"/>
        </w:rPr>
        <w:t xml:space="preserve">. </w:t>
      </w:r>
      <w:r w:rsidR="00171FEF" w:rsidRPr="00BB3430">
        <w:rPr>
          <w:lang w:val="es-ES_tradnl"/>
        </w:rPr>
        <w:t>L</w:t>
      </w:r>
      <w:r w:rsidR="00125756" w:rsidRPr="00BB3430">
        <w:rPr>
          <w:lang w:val="es-ES_tradnl"/>
        </w:rPr>
        <w:t xml:space="preserve">etra </w:t>
      </w:r>
      <w:r w:rsidR="00A241D1" w:rsidRPr="00BB3430">
        <w:rPr>
          <w:lang w:val="es-ES_tradnl"/>
        </w:rPr>
        <w:t>Times New Roman</w:t>
      </w:r>
      <w:r w:rsidR="00125756" w:rsidRPr="00BB3430">
        <w:rPr>
          <w:lang w:val="es-ES_tradnl"/>
        </w:rPr>
        <w:t xml:space="preserve"> </w:t>
      </w:r>
      <w:r w:rsidRPr="00BB3430">
        <w:rPr>
          <w:lang w:val="es-ES_tradnl"/>
        </w:rPr>
        <w:t>de 14</w:t>
      </w:r>
      <w:r w:rsidR="007C2035" w:rsidRPr="00BB3430">
        <w:rPr>
          <w:lang w:val="es-ES_tradnl"/>
        </w:rPr>
        <w:t xml:space="preserve"> puntos</w:t>
      </w:r>
    </w:p>
    <w:p w14:paraId="1CDF149B" w14:textId="66B1F1F8" w:rsidR="00D52C28" w:rsidRPr="00BB3430" w:rsidRDefault="00D248B8" w:rsidP="00D144EA">
      <w:pPr>
        <w:pStyle w:val="Ttulo1"/>
        <w:spacing w:before="240" w:line="240" w:lineRule="auto"/>
        <w:jc w:val="center"/>
        <w:rPr>
          <w:rFonts w:ascii="Times New Roman" w:hAnsi="Times New Roman"/>
          <w:b w:val="0"/>
          <w:i/>
          <w:color w:val="948965"/>
          <w:sz w:val="24"/>
          <w:szCs w:val="24"/>
          <w:lang w:val="es-ES_tradnl"/>
        </w:rPr>
      </w:pPr>
      <w:r w:rsidRPr="00BB3430">
        <w:rPr>
          <w:rFonts w:ascii="Times New Roman" w:hAnsi="Times New Roman"/>
          <w:b w:val="0"/>
          <w:i/>
          <w:color w:val="948965"/>
          <w:sz w:val="24"/>
          <w:szCs w:val="24"/>
          <w:lang w:val="es-ES_tradnl"/>
        </w:rPr>
        <w:t>Título</w:t>
      </w:r>
      <w:r w:rsidR="000F5D2D" w:rsidRPr="00BB3430">
        <w:rPr>
          <w:rFonts w:ascii="Times New Roman" w:hAnsi="Times New Roman"/>
          <w:b w:val="0"/>
          <w:i/>
          <w:color w:val="948965"/>
          <w:sz w:val="24"/>
          <w:szCs w:val="24"/>
          <w:lang w:val="es-ES_tradnl"/>
        </w:rPr>
        <w:t xml:space="preserve"> de la ponencia en idioma inglés: centrado, en cursivas, </w:t>
      </w:r>
      <w:r w:rsidR="00D953CE" w:rsidRPr="00BB3430">
        <w:rPr>
          <w:rFonts w:ascii="Times New Roman" w:hAnsi="Times New Roman"/>
          <w:b w:val="0"/>
          <w:i/>
          <w:color w:val="948965"/>
          <w:sz w:val="24"/>
          <w:szCs w:val="24"/>
          <w:lang w:val="es-ES_tradnl"/>
        </w:rPr>
        <w:t>tipo enunciado</w:t>
      </w:r>
      <w:r w:rsidR="000F5D2D" w:rsidRPr="00BB3430">
        <w:rPr>
          <w:rFonts w:ascii="Times New Roman" w:hAnsi="Times New Roman"/>
          <w:b w:val="0"/>
          <w:i/>
          <w:color w:val="948965"/>
          <w:sz w:val="24"/>
          <w:szCs w:val="24"/>
          <w:lang w:val="es-ES_tradnl"/>
        </w:rPr>
        <w:t>. Letra Times New Roman de 12 puntos</w:t>
      </w:r>
    </w:p>
    <w:p w14:paraId="003335C5" w14:textId="77777777" w:rsidR="000F5D2D" w:rsidRPr="00BB3430" w:rsidRDefault="000F5D2D" w:rsidP="00D144EA">
      <w:pPr>
        <w:spacing w:before="240"/>
      </w:pPr>
    </w:p>
    <w:p w14:paraId="0CC7A0EB" w14:textId="3B7FD9CC" w:rsidR="00F35BC0" w:rsidRPr="00BB3430" w:rsidRDefault="00F35BC0" w:rsidP="00D144EA">
      <w:pPr>
        <w:pStyle w:val="nombreautor"/>
        <w:spacing w:before="240"/>
        <w:rPr>
          <w:b/>
          <w:iCs/>
          <w:color w:val="000000" w:themeColor="text1"/>
          <w:sz w:val="24"/>
          <w:szCs w:val="24"/>
          <w:lang w:val="es-ES_tradnl"/>
        </w:rPr>
      </w:pPr>
      <w:r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Nombre</w:t>
      </w:r>
      <w:r w:rsidR="000F5D2D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Autor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1 Primer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</w:t>
      </w:r>
      <w:r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Segundo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</w:t>
      </w:r>
      <w:r w:rsidR="00106195" w:rsidRPr="00BB3430">
        <w:rPr>
          <w:rStyle w:val="Refdenotaalpie"/>
          <w:b/>
          <w:iCs/>
          <w:color w:val="000000" w:themeColor="text1"/>
          <w:sz w:val="24"/>
          <w:szCs w:val="24"/>
          <w:lang w:val="es-ES_tradnl"/>
        </w:rPr>
        <w:footnoteReference w:id="1"/>
      </w:r>
    </w:p>
    <w:p w14:paraId="50C36256" w14:textId="5854559C" w:rsidR="00F35BC0" w:rsidRPr="00BB3430" w:rsidRDefault="00F35BC0" w:rsidP="00D144EA">
      <w:pPr>
        <w:pStyle w:val="nombreautor"/>
        <w:spacing w:before="240"/>
        <w:rPr>
          <w:b/>
          <w:color w:val="000000" w:themeColor="text1"/>
          <w:sz w:val="24"/>
          <w:szCs w:val="24"/>
          <w:lang w:val="es-ES_tradnl"/>
        </w:rPr>
      </w:pPr>
      <w:r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Nombre</w:t>
      </w:r>
      <w:r w:rsidR="000F5D2D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Autor</w:t>
      </w:r>
      <w:r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2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Primer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 Segundo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</w:t>
      </w:r>
      <w:r w:rsidR="00D953CE" w:rsidRPr="00BB3430">
        <w:rPr>
          <w:rStyle w:val="Refdenotaalpie"/>
          <w:b/>
          <w:iCs/>
          <w:color w:val="000000" w:themeColor="text1"/>
          <w:sz w:val="24"/>
          <w:szCs w:val="24"/>
          <w:lang w:val="es-ES_tradnl"/>
        </w:rPr>
        <w:t xml:space="preserve"> </w:t>
      </w:r>
      <w:r w:rsidR="00106195" w:rsidRPr="00BB3430">
        <w:rPr>
          <w:rStyle w:val="Refdenotaalpie"/>
          <w:b/>
          <w:iCs/>
          <w:color w:val="000000" w:themeColor="text1"/>
          <w:sz w:val="24"/>
          <w:szCs w:val="24"/>
          <w:lang w:val="es-ES_tradnl"/>
        </w:rPr>
        <w:footnoteReference w:id="2"/>
      </w:r>
    </w:p>
    <w:p w14:paraId="72A05834" w14:textId="18F0E023" w:rsidR="00F35BC0" w:rsidRPr="00BB3430" w:rsidRDefault="000F5D2D" w:rsidP="00D144EA">
      <w:pPr>
        <w:pStyle w:val="nombreautor"/>
        <w:spacing w:before="240"/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</w:pPr>
      <w:r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NombreAutor</w:t>
      </w:r>
      <w:r w:rsidR="00F35BC0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3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Primer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 Segundo</w:t>
      </w:r>
      <w:r w:rsidR="00DF70F3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 xml:space="preserve"> </w:t>
      </w:r>
      <w:r w:rsidR="00D953CE" w:rsidRPr="00BB3430">
        <w:rPr>
          <w:rStyle w:val="nfasissutil"/>
          <w:rFonts w:ascii="Times New Roman" w:hAnsi="Times New Roman"/>
          <w:b w:val="0"/>
          <w:color w:val="000000" w:themeColor="text1"/>
          <w:szCs w:val="24"/>
          <w:lang w:val="es-ES_tradnl"/>
        </w:rPr>
        <w:t>Apellido</w:t>
      </w:r>
      <w:r w:rsidR="00D953CE" w:rsidRPr="00BB3430">
        <w:rPr>
          <w:rStyle w:val="Refdenotaalpie"/>
          <w:b/>
          <w:iCs/>
          <w:color w:val="000000" w:themeColor="text1"/>
          <w:sz w:val="24"/>
          <w:szCs w:val="24"/>
          <w:lang w:val="es-ES_tradnl"/>
        </w:rPr>
        <w:t xml:space="preserve"> </w:t>
      </w:r>
      <w:r w:rsidR="00106195" w:rsidRPr="00BB3430">
        <w:rPr>
          <w:rStyle w:val="Refdenotaalpie"/>
          <w:b/>
          <w:iCs/>
          <w:color w:val="000000" w:themeColor="text1"/>
          <w:sz w:val="24"/>
          <w:szCs w:val="24"/>
          <w:lang w:val="es-ES_tradnl"/>
        </w:rPr>
        <w:footnoteReference w:id="3"/>
      </w:r>
    </w:p>
    <w:p w14:paraId="4B21E9EC" w14:textId="77777777" w:rsidR="00F35BC0" w:rsidRPr="00BB3430" w:rsidRDefault="00F35BC0" w:rsidP="00D144EA">
      <w:pPr>
        <w:pStyle w:val="correoautor"/>
        <w:spacing w:before="240" w:after="0"/>
        <w:jc w:val="left"/>
        <w:rPr>
          <w:rStyle w:val="Hipervnculo"/>
          <w:color w:val="000000" w:themeColor="text1"/>
          <w:lang w:val="es-ES_tradnl"/>
        </w:rPr>
      </w:pPr>
    </w:p>
    <w:p w14:paraId="6F17E244" w14:textId="77777777" w:rsidR="00F35BC0" w:rsidRPr="00BB3430" w:rsidRDefault="00F35BC0" w:rsidP="00D144EA">
      <w:pPr>
        <w:pStyle w:val="correoautor"/>
        <w:spacing w:before="240" w:after="0"/>
        <w:jc w:val="left"/>
        <w:rPr>
          <w:b/>
          <w:color w:val="000000" w:themeColor="text1"/>
          <w:u w:val="single"/>
          <w:lang w:val="es-ES_tradnl"/>
        </w:rPr>
      </w:pPr>
      <w:r w:rsidRPr="00BB3430">
        <w:rPr>
          <w:b/>
          <w:color w:val="000000" w:themeColor="text1"/>
          <w:u w:val="single"/>
          <w:lang w:val="es-ES_tradnl"/>
        </w:rPr>
        <w:t>NOTA: El número máximo de autores permitido en una ponencia es de tres.</w:t>
      </w:r>
    </w:p>
    <w:p w14:paraId="3195783D" w14:textId="77777777" w:rsidR="00A776C6" w:rsidRDefault="00A776C6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02503B40" w14:textId="4301A7F7" w:rsidR="00F35BC0" w:rsidRDefault="00A776C6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Tipo de ponencia</w:t>
      </w:r>
    </w:p>
    <w:p w14:paraId="2BA42574" w14:textId="089456AC" w:rsidR="00A776C6" w:rsidRPr="00BB3430" w:rsidRDefault="00A776C6" w:rsidP="00C56512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Indicar el tipo de ponencia de acuerdo a las características señaladas en </w:t>
      </w:r>
      <w:r w:rsidRPr="00BB3430">
        <w:rPr>
          <w:color w:val="000000" w:themeColor="text1"/>
        </w:rPr>
        <w:t xml:space="preserve">el </w:t>
      </w:r>
      <w:r w:rsidRPr="00BB3430">
        <w:rPr>
          <w:i/>
          <w:color w:val="000000" w:themeColor="text1"/>
        </w:rPr>
        <w:t>Anexo con especificaciones técnicas para la presentación de propuestas</w:t>
      </w:r>
      <w:r>
        <w:rPr>
          <w:color w:val="000000" w:themeColor="text1"/>
        </w:rPr>
        <w:t xml:space="preserve">: a) </w:t>
      </w:r>
      <w:r w:rsidR="00C56512" w:rsidRPr="00C56512">
        <w:rPr>
          <w:color w:val="000000" w:themeColor="text1"/>
        </w:rPr>
        <w:t>Reportes de resultados parciales o t</w:t>
      </w:r>
      <w:r w:rsidR="00C56512">
        <w:rPr>
          <w:color w:val="000000" w:themeColor="text1"/>
        </w:rPr>
        <w:t xml:space="preserve">otales de investigación, b) </w:t>
      </w:r>
      <w:r w:rsidR="00C56512" w:rsidRPr="00C56512">
        <w:rPr>
          <w:color w:val="000000" w:themeColor="text1"/>
        </w:rPr>
        <w:t>R</w:t>
      </w:r>
      <w:r w:rsidR="00C56512">
        <w:rPr>
          <w:color w:val="000000" w:themeColor="text1"/>
        </w:rPr>
        <w:t xml:space="preserve">eportes finales de intervención o c) </w:t>
      </w:r>
      <w:r w:rsidR="00C56512" w:rsidRPr="00C56512">
        <w:rPr>
          <w:color w:val="000000" w:themeColor="text1"/>
        </w:rPr>
        <w:t>Aportaciones teóricas</w:t>
      </w:r>
      <w:r w:rsidRPr="00BB3430">
        <w:rPr>
          <w:color w:val="000000" w:themeColor="text1"/>
        </w:rPr>
        <w:t>.</w:t>
      </w:r>
    </w:p>
    <w:p w14:paraId="3A24AA40" w14:textId="77777777" w:rsidR="00A776C6" w:rsidRPr="00A776C6" w:rsidRDefault="00A776C6" w:rsidP="00A776C6">
      <w:pPr>
        <w:rPr>
          <w:lang w:eastAsia="en-US"/>
        </w:rPr>
      </w:pPr>
    </w:p>
    <w:p w14:paraId="5AFDB321" w14:textId="70119E15" w:rsidR="00F35BC0" w:rsidRPr="00BB3430" w:rsidRDefault="00F35BC0" w:rsidP="00D144EA">
      <w:pPr>
        <w:spacing w:before="240"/>
        <w:jc w:val="center"/>
        <w:rPr>
          <w:b/>
          <w:color w:val="000000" w:themeColor="text1"/>
        </w:rPr>
      </w:pPr>
      <w:r w:rsidRPr="00BB3430">
        <w:rPr>
          <w:b/>
          <w:color w:val="000000" w:themeColor="text1"/>
        </w:rPr>
        <w:lastRenderedPageBreak/>
        <w:t>Temática general</w:t>
      </w:r>
      <w:r w:rsidR="000F5D2D" w:rsidRPr="00BB3430">
        <w:rPr>
          <w:b/>
          <w:color w:val="000000" w:themeColor="text1"/>
        </w:rPr>
        <w:t xml:space="preserve"> y subtema</w:t>
      </w:r>
    </w:p>
    <w:p w14:paraId="1FCBB015" w14:textId="52D731A4" w:rsidR="000F5D2D" w:rsidRPr="00BB3430" w:rsidRDefault="001F4A22" w:rsidP="00D144EA">
      <w:pPr>
        <w:spacing w:before="240"/>
        <w:rPr>
          <w:color w:val="000000" w:themeColor="text1"/>
        </w:rPr>
      </w:pPr>
      <w:r w:rsidRPr="00BB3430">
        <w:rPr>
          <w:color w:val="000000" w:themeColor="text1"/>
        </w:rPr>
        <w:t xml:space="preserve">Para ubicar el eje temático y subtema es recomendable consultar el </w:t>
      </w:r>
      <w:r w:rsidRPr="00BB3430">
        <w:rPr>
          <w:i/>
          <w:color w:val="000000" w:themeColor="text1"/>
        </w:rPr>
        <w:t>Anexo con especificaciones técnicas para la presentación de propuestas</w:t>
      </w:r>
      <w:r w:rsidRPr="00BB3430">
        <w:rPr>
          <w:color w:val="000000" w:themeColor="text1"/>
        </w:rPr>
        <w:t>. Se puede asignar el nombre del subtema libremente, de la manera que mejor se ajuste al contenido de la propuesta.</w:t>
      </w:r>
    </w:p>
    <w:p w14:paraId="64BB6289" w14:textId="77777777" w:rsidR="00F35BC0" w:rsidRPr="00BB3430" w:rsidRDefault="00F35BC0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Resumen</w:t>
      </w:r>
    </w:p>
    <w:p w14:paraId="32CB51B0" w14:textId="292BC118" w:rsidR="000F5D2D" w:rsidRPr="00BB3430" w:rsidRDefault="00C02D08" w:rsidP="00D144EA">
      <w:pPr>
        <w:spacing w:before="240"/>
        <w:jc w:val="both"/>
        <w:rPr>
          <w:color w:val="000000" w:themeColor="text1"/>
        </w:rPr>
      </w:pPr>
      <w:r w:rsidRPr="00BB3430">
        <w:rPr>
          <w:color w:val="000000" w:themeColor="text1"/>
        </w:rPr>
        <w:t>El resumen debe</w:t>
      </w:r>
      <w:r w:rsidR="000F5D2D" w:rsidRPr="00BB3430">
        <w:rPr>
          <w:color w:val="000000" w:themeColor="text1"/>
        </w:rPr>
        <w:t xml:space="preserve"> destacar los aspectos centrales de la ponencia</w:t>
      </w:r>
      <w:r w:rsidR="003D2BD9" w:rsidRPr="00BB3430">
        <w:rPr>
          <w:color w:val="000000" w:themeColor="text1"/>
        </w:rPr>
        <w:t>, escribirse en un solo párrafo</w:t>
      </w:r>
      <w:r w:rsidR="000F5D2D" w:rsidRPr="00BB3430">
        <w:rPr>
          <w:color w:val="000000" w:themeColor="text1"/>
        </w:rPr>
        <w:t xml:space="preserve"> y no exceder las 250 palabras.</w:t>
      </w:r>
      <w:r w:rsidR="003D2BD9" w:rsidRPr="00BB3430">
        <w:rPr>
          <w:color w:val="000000" w:themeColor="text1"/>
        </w:rPr>
        <w:t xml:space="preserve"> </w:t>
      </w:r>
    </w:p>
    <w:p w14:paraId="0E9B8752" w14:textId="77777777" w:rsidR="00D248B8" w:rsidRPr="00BB3430" w:rsidRDefault="00D248B8" w:rsidP="00D144EA">
      <w:pPr>
        <w:spacing w:before="240"/>
        <w:jc w:val="both"/>
        <w:rPr>
          <w:color w:val="000000" w:themeColor="text1"/>
        </w:rPr>
      </w:pPr>
    </w:p>
    <w:p w14:paraId="5AEFA689" w14:textId="149B6F46" w:rsidR="00610247" w:rsidRPr="00BB3430" w:rsidRDefault="00610247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Palabras clave: </w:t>
      </w:r>
      <w:r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Palabra clave 1, palabra clave 2… (</w:t>
      </w:r>
      <w:r w:rsidR="00DF70F3"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máximo</w:t>
      </w:r>
      <w:r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 xml:space="preserve"> cinco</w:t>
      </w:r>
      <w:r w:rsidR="00164350"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, ordenadas alfabéticamente</w:t>
      </w:r>
      <w:r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 xml:space="preserve"> y seleccionadas del vocabulario controlado Iresie sexta </w:t>
      </w:r>
      <w:r w:rsidR="00DF70F3"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edición</w:t>
      </w:r>
      <w:r w:rsidR="00164350"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,</w:t>
      </w:r>
      <w:r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 xml:space="preserve"> disponible en </w:t>
      </w:r>
      <w:hyperlink r:id="rId8" w:history="1">
        <w:r w:rsidR="000E3F69" w:rsidRPr="00BB3430">
          <w:rPr>
            <w:rStyle w:val="Hipervnculo"/>
            <w:rFonts w:ascii="Times New Roman" w:hAnsi="Times New Roman"/>
            <w:b w:val="0"/>
            <w:sz w:val="24"/>
            <w:szCs w:val="24"/>
            <w:lang w:val="es-ES_tradnl"/>
          </w:rPr>
          <w:t>http://www.iisue.unam.mx/iisue/documentos/actividades/vocabulario-controlado.pdf</w:t>
        </w:r>
      </w:hyperlink>
      <w:r w:rsidRPr="00BB3430">
        <w:rPr>
          <w:rFonts w:ascii="Times New Roman" w:hAnsi="Times New Roman"/>
          <w:b w:val="0"/>
          <w:color w:val="000000" w:themeColor="text1"/>
          <w:sz w:val="24"/>
          <w:szCs w:val="24"/>
          <w:lang w:val="es-ES_tradnl"/>
        </w:rPr>
        <w:t>)</w:t>
      </w:r>
    </w:p>
    <w:p w14:paraId="36D4CF87" w14:textId="77777777" w:rsidR="00610247" w:rsidRPr="00BB3430" w:rsidRDefault="00610247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4C9C0CF4" w14:textId="05DA2EFE" w:rsidR="000F5D2D" w:rsidRPr="00BB3430" w:rsidRDefault="000F5D2D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Abstract</w:t>
      </w:r>
    </w:p>
    <w:p w14:paraId="19A9BC84" w14:textId="709834F9" w:rsidR="000F5D2D" w:rsidRPr="00BA5E33" w:rsidRDefault="00164350" w:rsidP="00D144EA">
      <w:pPr>
        <w:spacing w:before="240"/>
        <w:jc w:val="both"/>
        <w:rPr>
          <w:color w:val="000000" w:themeColor="text1"/>
          <w:lang w:val="es-MX"/>
        </w:rPr>
      </w:pPr>
      <w:r w:rsidRPr="00BB3430">
        <w:rPr>
          <w:color w:val="000000" w:themeColor="text1"/>
        </w:rPr>
        <w:t>T</w:t>
      </w:r>
      <w:r w:rsidR="000F5D2D" w:rsidRPr="00BB3430">
        <w:rPr>
          <w:color w:val="000000" w:themeColor="text1"/>
        </w:rPr>
        <w:t>raducción del resumen al idioma inglés</w:t>
      </w:r>
      <w:r w:rsidR="00D248B8" w:rsidRPr="00BB3430">
        <w:rPr>
          <w:color w:val="000000" w:themeColor="text1"/>
        </w:rPr>
        <w:t>.</w:t>
      </w:r>
    </w:p>
    <w:p w14:paraId="14BA5D5A" w14:textId="77777777" w:rsidR="000F5D2D" w:rsidRPr="00BB3430" w:rsidRDefault="000F5D2D" w:rsidP="00D144EA">
      <w:pPr>
        <w:spacing w:before="240"/>
        <w:jc w:val="both"/>
        <w:rPr>
          <w:color w:val="000000" w:themeColor="text1"/>
        </w:rPr>
      </w:pPr>
    </w:p>
    <w:p w14:paraId="49527AA7" w14:textId="613C4B46" w:rsidR="00F35BC0" w:rsidRPr="00BB3430" w:rsidRDefault="000E3F69" w:rsidP="00D144EA">
      <w:pPr>
        <w:spacing w:before="240"/>
        <w:jc w:val="center"/>
        <w:rPr>
          <w:color w:val="000000" w:themeColor="text1"/>
        </w:rPr>
      </w:pPr>
      <w:r w:rsidRPr="00BB3430">
        <w:rPr>
          <w:b/>
          <w:color w:val="000000" w:themeColor="text1"/>
        </w:rPr>
        <w:t>Key</w:t>
      </w:r>
      <w:r w:rsidR="00610247" w:rsidRPr="00BB3430">
        <w:rPr>
          <w:b/>
          <w:color w:val="000000" w:themeColor="text1"/>
        </w:rPr>
        <w:t>words:</w:t>
      </w:r>
      <w:r w:rsidR="00164350" w:rsidRPr="00BB3430">
        <w:rPr>
          <w:color w:val="000000" w:themeColor="text1"/>
        </w:rPr>
        <w:t xml:space="preserve"> palabras clave en </w:t>
      </w:r>
      <w:r w:rsidR="00610247" w:rsidRPr="00BB3430">
        <w:rPr>
          <w:color w:val="000000" w:themeColor="text1"/>
        </w:rPr>
        <w:t xml:space="preserve">idioma </w:t>
      </w:r>
      <w:r w:rsidR="00A25FAB" w:rsidRPr="00BB3430">
        <w:rPr>
          <w:color w:val="000000" w:themeColor="text1"/>
        </w:rPr>
        <w:t>inglés</w:t>
      </w:r>
      <w:r w:rsidR="00610247" w:rsidRPr="00BB3430">
        <w:rPr>
          <w:color w:val="000000" w:themeColor="text1"/>
        </w:rPr>
        <w:t>.</w:t>
      </w:r>
    </w:p>
    <w:p w14:paraId="2D627C5A" w14:textId="77777777" w:rsidR="00C02D08" w:rsidRPr="00BB3430" w:rsidRDefault="00C02D08" w:rsidP="00D144EA">
      <w:pPr>
        <w:pStyle w:val="Ttulo1"/>
        <w:spacing w:before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7C383D5E" w14:textId="71584480" w:rsidR="00F35BC0" w:rsidRPr="00BB3430" w:rsidRDefault="00C02D08" w:rsidP="00D144EA">
      <w:pPr>
        <w:pStyle w:val="Ttulo1"/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Contenido</w:t>
      </w:r>
    </w:p>
    <w:p w14:paraId="6E93BC7C" w14:textId="02677ED7" w:rsidR="004975F2" w:rsidRPr="00BB3430" w:rsidRDefault="004975F2" w:rsidP="00D144EA">
      <w:pPr>
        <w:spacing w:before="240"/>
        <w:jc w:val="both"/>
        <w:rPr>
          <w:color w:val="000000" w:themeColor="text1"/>
        </w:rPr>
      </w:pPr>
      <w:r w:rsidRPr="00BB3430">
        <w:rPr>
          <w:color w:val="000000" w:themeColor="text1"/>
        </w:rPr>
        <w:t xml:space="preserve">Los apartados </w:t>
      </w:r>
      <w:r w:rsidR="00C02D08" w:rsidRPr="00BB3430">
        <w:rPr>
          <w:color w:val="000000" w:themeColor="text1"/>
        </w:rPr>
        <w:t>deben corresponder</w:t>
      </w:r>
      <w:r w:rsidRPr="00BB3430">
        <w:rPr>
          <w:color w:val="000000" w:themeColor="text1"/>
        </w:rPr>
        <w:t xml:space="preserve"> al tipo de ponencia que aparece en el </w:t>
      </w:r>
      <w:r w:rsidRPr="00BB3430">
        <w:rPr>
          <w:i/>
          <w:color w:val="000000" w:themeColor="text1"/>
        </w:rPr>
        <w:t>Anexo con especificaciones técnicas para la presentación de propuestas</w:t>
      </w:r>
      <w:r w:rsidRPr="00BB3430">
        <w:rPr>
          <w:color w:val="000000" w:themeColor="text1"/>
        </w:rPr>
        <w:t xml:space="preserve">: a) </w:t>
      </w:r>
      <w:r w:rsidR="00D955A8" w:rsidRPr="00BB3430">
        <w:rPr>
          <w:color w:val="000000" w:themeColor="text1"/>
        </w:rPr>
        <w:t xml:space="preserve">Reportes de resultados parciales o totales de investigación, </w:t>
      </w:r>
      <w:r w:rsidRPr="00BB3430">
        <w:rPr>
          <w:color w:val="000000" w:themeColor="text1"/>
        </w:rPr>
        <w:t>b)</w:t>
      </w:r>
      <w:r w:rsidR="00D955A8" w:rsidRPr="00BB3430">
        <w:t xml:space="preserve"> </w:t>
      </w:r>
      <w:r w:rsidR="00D955A8" w:rsidRPr="00BB3430">
        <w:rPr>
          <w:color w:val="000000" w:themeColor="text1"/>
        </w:rPr>
        <w:t>Reporte</w:t>
      </w:r>
      <w:r w:rsidR="00D248B8" w:rsidRPr="00BB3430">
        <w:rPr>
          <w:color w:val="000000" w:themeColor="text1"/>
        </w:rPr>
        <w:t>s</w:t>
      </w:r>
      <w:r w:rsidR="00D955A8" w:rsidRPr="00BB3430">
        <w:rPr>
          <w:color w:val="000000" w:themeColor="text1"/>
        </w:rPr>
        <w:t xml:space="preserve"> final</w:t>
      </w:r>
      <w:r w:rsidR="00D248B8" w:rsidRPr="00BB3430">
        <w:rPr>
          <w:color w:val="000000" w:themeColor="text1"/>
        </w:rPr>
        <w:t>es</w:t>
      </w:r>
      <w:r w:rsidR="00D955A8" w:rsidRPr="00BB3430">
        <w:rPr>
          <w:color w:val="000000" w:themeColor="text1"/>
        </w:rPr>
        <w:t xml:space="preserve"> de intervención</w:t>
      </w:r>
      <w:r w:rsidRPr="00BB3430">
        <w:rPr>
          <w:color w:val="000000" w:themeColor="text1"/>
        </w:rPr>
        <w:t xml:space="preserve"> </w:t>
      </w:r>
      <w:r w:rsidR="00D248B8" w:rsidRPr="00BB3430">
        <w:rPr>
          <w:color w:val="000000" w:themeColor="text1"/>
        </w:rPr>
        <w:t>o</w:t>
      </w:r>
      <w:r w:rsidR="00D955A8" w:rsidRPr="00BB3430">
        <w:rPr>
          <w:color w:val="000000" w:themeColor="text1"/>
        </w:rPr>
        <w:t xml:space="preserve"> c) </w:t>
      </w:r>
      <w:r w:rsidRPr="00BB3430">
        <w:rPr>
          <w:color w:val="000000" w:themeColor="text1"/>
        </w:rPr>
        <w:t>Aportaciones teóricas.</w:t>
      </w:r>
    </w:p>
    <w:p w14:paraId="7D1508E2" w14:textId="32A78707" w:rsidR="004975F2" w:rsidRPr="00BB3430" w:rsidRDefault="00F35BC0" w:rsidP="00D144EA">
      <w:pPr>
        <w:spacing w:before="240"/>
        <w:jc w:val="both"/>
        <w:rPr>
          <w:color w:val="000000" w:themeColor="text1"/>
        </w:rPr>
      </w:pPr>
      <w:r w:rsidRPr="00BB3430">
        <w:rPr>
          <w:color w:val="000000" w:themeColor="text1"/>
        </w:rPr>
        <w:t>La extensión del documento</w:t>
      </w:r>
      <w:r w:rsidR="004975F2" w:rsidRPr="00BB3430">
        <w:rPr>
          <w:color w:val="000000" w:themeColor="text1"/>
        </w:rPr>
        <w:t xml:space="preserve"> no debe ser </w:t>
      </w:r>
      <w:r w:rsidRPr="00BB3430">
        <w:rPr>
          <w:color w:val="000000" w:themeColor="text1"/>
        </w:rPr>
        <w:t>mayor</w:t>
      </w:r>
      <w:r w:rsidR="004975F2" w:rsidRPr="00BB3430">
        <w:rPr>
          <w:color w:val="000000" w:themeColor="text1"/>
        </w:rPr>
        <w:t xml:space="preserve"> a</w:t>
      </w:r>
      <w:r w:rsidRPr="00BB3430">
        <w:rPr>
          <w:color w:val="000000" w:themeColor="text1"/>
        </w:rPr>
        <w:t xml:space="preserve"> 3000 palabras</w:t>
      </w:r>
      <w:r w:rsidR="003E410B" w:rsidRPr="00BB3430">
        <w:rPr>
          <w:color w:val="000000" w:themeColor="text1"/>
        </w:rPr>
        <w:t>,</w:t>
      </w:r>
      <w:r w:rsidRPr="00BB3430">
        <w:rPr>
          <w:color w:val="000000" w:themeColor="text1"/>
        </w:rPr>
        <w:t xml:space="preserve"> sin incluir </w:t>
      </w:r>
      <w:r w:rsidR="003E410B" w:rsidRPr="00BB3430">
        <w:rPr>
          <w:color w:val="000000" w:themeColor="text1"/>
        </w:rPr>
        <w:t xml:space="preserve">en la contabilización </w:t>
      </w:r>
      <w:r w:rsidR="004975F2" w:rsidRPr="00BB3430">
        <w:rPr>
          <w:color w:val="000000" w:themeColor="text1"/>
        </w:rPr>
        <w:t xml:space="preserve">las </w:t>
      </w:r>
      <w:r w:rsidR="003E410B" w:rsidRPr="00BB3430">
        <w:rPr>
          <w:color w:val="000000" w:themeColor="text1"/>
        </w:rPr>
        <w:t>referencias</w:t>
      </w:r>
      <w:r w:rsidRPr="00BB3430">
        <w:rPr>
          <w:color w:val="000000" w:themeColor="text1"/>
        </w:rPr>
        <w:t>, figuras y tablas (use la aplicación del procesador para ve</w:t>
      </w:r>
      <w:r w:rsidR="004975F2" w:rsidRPr="00BB3430">
        <w:rPr>
          <w:color w:val="000000" w:themeColor="text1"/>
        </w:rPr>
        <w:t>rificar el número de palabras).</w:t>
      </w:r>
    </w:p>
    <w:p w14:paraId="2BA5B0EA" w14:textId="77777777" w:rsidR="00F35BC0" w:rsidRPr="00BB3430" w:rsidRDefault="00F35BC0" w:rsidP="00D144EA">
      <w:pPr>
        <w:pStyle w:val="Prrafodelista"/>
        <w:spacing w:before="240" w:line="240" w:lineRule="auto"/>
        <w:ind w:left="0"/>
        <w:jc w:val="both"/>
        <w:rPr>
          <w:color w:val="000000" w:themeColor="text1"/>
          <w:lang w:val="es-ES_tradnl"/>
        </w:rPr>
      </w:pPr>
    </w:p>
    <w:p w14:paraId="0E80D77A" w14:textId="77777777" w:rsidR="00F35BC0" w:rsidRPr="00BB3430" w:rsidRDefault="00F35BC0" w:rsidP="00D144EA">
      <w:pPr>
        <w:pStyle w:val="Ttulo3"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lastRenderedPageBreak/>
        <w:t>Tablas y cuadros</w:t>
      </w:r>
    </w:p>
    <w:p w14:paraId="36B101D9" w14:textId="04B8E3C3" w:rsidR="00F82101" w:rsidRPr="00BB3430" w:rsidRDefault="004975F2" w:rsidP="00D144EA">
      <w:pPr>
        <w:spacing w:before="240"/>
        <w:rPr>
          <w:rFonts w:eastAsia="Times New Roman"/>
        </w:rPr>
      </w:pPr>
      <w:r w:rsidRPr="00BB3430">
        <w:rPr>
          <w:color w:val="000000" w:themeColor="text1"/>
        </w:rPr>
        <w:t xml:space="preserve">Deben </w:t>
      </w:r>
      <w:r w:rsidR="00F82101" w:rsidRPr="00BB3430">
        <w:rPr>
          <w:color w:val="000000" w:themeColor="text1"/>
        </w:rPr>
        <w:t>aparecer numerada</w:t>
      </w:r>
      <w:r w:rsidR="007C2035" w:rsidRPr="00BB3430">
        <w:rPr>
          <w:color w:val="000000" w:themeColor="text1"/>
        </w:rPr>
        <w:t>s</w:t>
      </w:r>
      <w:r w:rsidRPr="00BB3430">
        <w:rPr>
          <w:color w:val="000000" w:themeColor="text1"/>
        </w:rPr>
        <w:t xml:space="preserve"> consecutiva</w:t>
      </w:r>
      <w:r w:rsidR="00F82101" w:rsidRPr="00BB3430">
        <w:rPr>
          <w:color w:val="000000" w:themeColor="text1"/>
        </w:rPr>
        <w:t>mente, incluir</w:t>
      </w:r>
      <w:r w:rsidR="007C2035" w:rsidRPr="00BB3430">
        <w:rPr>
          <w:color w:val="000000" w:themeColor="text1"/>
        </w:rPr>
        <w:t xml:space="preserve"> </w:t>
      </w:r>
      <w:r w:rsidRPr="00BB3430">
        <w:rPr>
          <w:color w:val="000000" w:themeColor="text1"/>
        </w:rPr>
        <w:t xml:space="preserve">una </w:t>
      </w:r>
      <w:r w:rsidR="00DF70F3" w:rsidRPr="00BB3430">
        <w:rPr>
          <w:color w:val="000000" w:themeColor="text1"/>
        </w:rPr>
        <w:t>descripción</w:t>
      </w:r>
      <w:r w:rsidR="007C2035" w:rsidRPr="00BB3430">
        <w:rPr>
          <w:color w:val="000000" w:themeColor="text1"/>
        </w:rPr>
        <w:t xml:space="preserve"> breve</w:t>
      </w:r>
      <w:r w:rsidR="00F82101" w:rsidRPr="00BB3430">
        <w:rPr>
          <w:color w:val="000000" w:themeColor="text1"/>
        </w:rPr>
        <w:t xml:space="preserve"> y nombradas como </w:t>
      </w:r>
      <w:r w:rsidR="00F82101" w:rsidRPr="00BB3430">
        <w:rPr>
          <w:i/>
          <w:color w:val="000000" w:themeColor="text1"/>
        </w:rPr>
        <w:t>tablas</w:t>
      </w:r>
      <w:r w:rsidRPr="00BB3430">
        <w:rPr>
          <w:color w:val="000000" w:themeColor="text1"/>
        </w:rPr>
        <w:t>.</w:t>
      </w:r>
      <w:r w:rsidR="00F82101" w:rsidRPr="00BB3430">
        <w:rPr>
          <w:color w:val="000000" w:themeColor="text1"/>
        </w:rPr>
        <w:t xml:space="preserve"> </w:t>
      </w:r>
      <w:r w:rsidR="00F82101" w:rsidRPr="00BB3430">
        <w:rPr>
          <w:rFonts w:eastAsia="Times New Roman"/>
        </w:rPr>
        <w:t>Deben citarse en el párrafo correspondiente de forma directa “como se muestra en la tabla 3, los resultados arrojan que…” o indirecta “La relación que existe entre el abandono escolar y el nivel de ingreso de la familia es alta (ver figura 5)”.</w:t>
      </w:r>
    </w:p>
    <w:p w14:paraId="5FF3D9C7" w14:textId="77777777" w:rsidR="003E410B" w:rsidRPr="00BB3430" w:rsidRDefault="003E410B" w:rsidP="00D144EA">
      <w:pPr>
        <w:spacing w:before="240"/>
        <w:rPr>
          <w:color w:val="000000" w:themeColor="text1"/>
        </w:rPr>
      </w:pPr>
    </w:p>
    <w:p w14:paraId="421BF0B7" w14:textId="076E328F" w:rsidR="00F35BC0" w:rsidRPr="00BB3430" w:rsidRDefault="003E410B" w:rsidP="00D144EA">
      <w:pPr>
        <w:pStyle w:val="Ttulo3"/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>Figuras (gráficas,</w:t>
      </w:r>
      <w:r w:rsidR="00F35BC0"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 xml:space="preserve"> imágenes</w:t>
      </w:r>
      <w:r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 xml:space="preserve">, </w:t>
      </w:r>
      <w:r w:rsidR="00D144EA"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 xml:space="preserve">diagramas, </w:t>
      </w:r>
      <w:r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 xml:space="preserve">mapas, </w:t>
      </w:r>
      <w:r w:rsidR="00D144EA"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 xml:space="preserve">dibujos, </w:t>
      </w:r>
      <w:r w:rsidRPr="00BB3430">
        <w:rPr>
          <w:rFonts w:ascii="Times New Roman" w:hAnsi="Times New Roman"/>
          <w:b/>
          <w:color w:val="000000" w:themeColor="text1"/>
          <w:sz w:val="24"/>
          <w:szCs w:val="24"/>
          <w:lang w:val="es-ES_tradnl"/>
        </w:rPr>
        <w:t>etc.)</w:t>
      </w:r>
    </w:p>
    <w:p w14:paraId="44EE6D54" w14:textId="2F5F07F9" w:rsidR="00F35BC0" w:rsidRPr="00BB3430" w:rsidRDefault="007C2035" w:rsidP="00D144EA">
      <w:pPr>
        <w:spacing w:before="240"/>
        <w:jc w:val="both"/>
        <w:rPr>
          <w:color w:val="000000" w:themeColor="text1"/>
        </w:rPr>
      </w:pPr>
      <w:r w:rsidRPr="00BB3430">
        <w:rPr>
          <w:color w:val="000000" w:themeColor="text1"/>
        </w:rPr>
        <w:t>Preferentemente</w:t>
      </w:r>
      <w:r w:rsidR="00F35BC0" w:rsidRPr="00BB3430">
        <w:rPr>
          <w:color w:val="000000" w:themeColor="text1"/>
        </w:rPr>
        <w:t xml:space="preserve"> en f</w:t>
      </w:r>
      <w:r w:rsidR="00D144EA" w:rsidRPr="00BB3430">
        <w:rPr>
          <w:color w:val="000000" w:themeColor="text1"/>
        </w:rPr>
        <w:t>ormato JPG a 72 dpi, centrada</w:t>
      </w:r>
      <w:r w:rsidRPr="00BB3430">
        <w:rPr>
          <w:color w:val="000000" w:themeColor="text1"/>
        </w:rPr>
        <w:t>s,</w:t>
      </w:r>
      <w:r w:rsidR="00F35BC0" w:rsidRPr="00BB3430">
        <w:rPr>
          <w:color w:val="000000" w:themeColor="text1"/>
        </w:rPr>
        <w:t xml:space="preserve"> en el lugar que les corresponda</w:t>
      </w:r>
      <w:r w:rsidRPr="00BB3430">
        <w:rPr>
          <w:color w:val="000000" w:themeColor="text1"/>
        </w:rPr>
        <w:t xml:space="preserve"> en </w:t>
      </w:r>
      <w:r w:rsidR="00D144EA" w:rsidRPr="00BB3430">
        <w:rPr>
          <w:color w:val="000000" w:themeColor="text1"/>
        </w:rPr>
        <w:t>el cuerpo del trabajo y nombrada</w:t>
      </w:r>
      <w:r w:rsidRPr="00BB3430">
        <w:rPr>
          <w:color w:val="000000" w:themeColor="text1"/>
        </w:rPr>
        <w:t xml:space="preserve">s </w:t>
      </w:r>
      <w:r w:rsidR="00F35BC0" w:rsidRPr="00BB3430">
        <w:rPr>
          <w:color w:val="000000" w:themeColor="text1"/>
        </w:rPr>
        <w:t>consecutivamente como figuras.</w:t>
      </w:r>
      <w:r w:rsidR="00D144EA" w:rsidRPr="00BB3430">
        <w:rPr>
          <w:color w:val="000000" w:themeColor="text1"/>
        </w:rPr>
        <w:t xml:space="preserve"> Deben citarse en el párrafo correspondiente de la misma forma como se ejemplificó para las tablas.</w:t>
      </w:r>
    </w:p>
    <w:p w14:paraId="6A4A2CDE" w14:textId="77777777" w:rsidR="007C2035" w:rsidRPr="00BB3430" w:rsidRDefault="007C2035" w:rsidP="00D144EA">
      <w:pPr>
        <w:pStyle w:val="Ttulo1"/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</w:p>
    <w:p w14:paraId="54A1905B" w14:textId="77777777" w:rsidR="003E410B" w:rsidRPr="00BB3430" w:rsidRDefault="003E410B" w:rsidP="00D144EA">
      <w:pPr>
        <w:pStyle w:val="Ttulo1"/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Agradecimientos</w:t>
      </w:r>
    </w:p>
    <w:p w14:paraId="552BCD92" w14:textId="77777777" w:rsidR="003E410B" w:rsidRPr="00BB3430" w:rsidRDefault="003E410B" w:rsidP="00D144EA">
      <w:pPr>
        <w:spacing w:before="240"/>
        <w:rPr>
          <w:color w:val="000000" w:themeColor="text1"/>
        </w:rPr>
      </w:pPr>
      <w:r w:rsidRPr="00BB3430">
        <w:rPr>
          <w:color w:val="000000" w:themeColor="text1"/>
        </w:rPr>
        <w:t>Son opcionales y se colocan antes de las referencias. Aplican si el trabajo cuenta con el apoyo de una o varias instituciones y desea hacerse explícito el reconocimiento.</w:t>
      </w:r>
    </w:p>
    <w:p w14:paraId="0C7A4411" w14:textId="77777777" w:rsidR="003E410B" w:rsidRPr="00BB3430" w:rsidRDefault="003E410B" w:rsidP="00D144EA">
      <w:pPr>
        <w:spacing w:before="240"/>
        <w:rPr>
          <w:color w:val="000000" w:themeColor="text1"/>
        </w:rPr>
      </w:pPr>
    </w:p>
    <w:p w14:paraId="09E508FC" w14:textId="77777777" w:rsidR="00F35BC0" w:rsidRPr="00BB3430" w:rsidRDefault="00F35BC0" w:rsidP="00D144EA">
      <w:pPr>
        <w:pStyle w:val="Ttulo1"/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BB3430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Referencias</w:t>
      </w:r>
    </w:p>
    <w:p w14:paraId="6FCA2E5A" w14:textId="024AE7E6" w:rsidR="00D144EA" w:rsidRPr="00BB3430" w:rsidRDefault="00F35BC0" w:rsidP="00D144EA">
      <w:pPr>
        <w:pStyle w:val="Prrafodelista"/>
        <w:spacing w:before="240" w:line="240" w:lineRule="auto"/>
        <w:ind w:left="706" w:hanging="706"/>
        <w:jc w:val="both"/>
        <w:rPr>
          <w:color w:val="000000" w:themeColor="text1"/>
          <w:lang w:val="es-ES_tradnl"/>
        </w:rPr>
      </w:pPr>
      <w:r w:rsidRPr="00BB3430">
        <w:rPr>
          <w:color w:val="000000" w:themeColor="text1"/>
          <w:lang w:val="es-ES_tradnl"/>
        </w:rPr>
        <w:t>No de</w:t>
      </w:r>
      <w:r w:rsidR="007C2035" w:rsidRPr="00BB3430">
        <w:rPr>
          <w:color w:val="000000" w:themeColor="text1"/>
          <w:lang w:val="es-ES_tradnl"/>
        </w:rPr>
        <w:t>ben extenderse innecesariamente. S</w:t>
      </w:r>
      <w:r w:rsidR="00C02D08" w:rsidRPr="00BB3430">
        <w:rPr>
          <w:color w:val="000000" w:themeColor="text1"/>
          <w:lang w:val="es-ES_tradnl"/>
        </w:rPr>
        <w:t>olo se enlistan los trabajos de</w:t>
      </w:r>
      <w:r w:rsidRPr="00BB3430">
        <w:rPr>
          <w:color w:val="000000" w:themeColor="text1"/>
          <w:lang w:val="es-ES_tradnl"/>
        </w:rPr>
        <w:t xml:space="preserve"> </w:t>
      </w:r>
      <w:r w:rsidR="00C02D08" w:rsidRPr="00BB3430">
        <w:rPr>
          <w:color w:val="000000" w:themeColor="text1"/>
          <w:lang w:val="es-ES_tradnl"/>
        </w:rPr>
        <w:t xml:space="preserve">los </w:t>
      </w:r>
      <w:r w:rsidRPr="00BB3430">
        <w:rPr>
          <w:color w:val="000000" w:themeColor="text1"/>
          <w:lang w:val="es-ES_tradnl"/>
        </w:rPr>
        <w:t xml:space="preserve">autores </w:t>
      </w:r>
      <w:r w:rsidR="00C02D08" w:rsidRPr="00BB3430">
        <w:rPr>
          <w:color w:val="000000" w:themeColor="text1"/>
          <w:lang w:val="es-ES_tradnl"/>
        </w:rPr>
        <w:t xml:space="preserve">citados </w:t>
      </w:r>
      <w:r w:rsidR="00D144EA" w:rsidRPr="00BB3430">
        <w:rPr>
          <w:color w:val="000000" w:themeColor="text1"/>
          <w:lang w:val="es-ES_tradnl"/>
        </w:rPr>
        <w:t xml:space="preserve">en el cuerpo del documento, </w:t>
      </w:r>
      <w:r w:rsidR="007C2035" w:rsidRPr="00BB3430">
        <w:rPr>
          <w:color w:val="000000" w:themeColor="text1"/>
          <w:lang w:val="es-ES_tradnl"/>
        </w:rPr>
        <w:t xml:space="preserve">deben </w:t>
      </w:r>
      <w:r w:rsidR="00C02D08" w:rsidRPr="00BB3430">
        <w:rPr>
          <w:color w:val="000000" w:themeColor="text1"/>
          <w:lang w:val="es-ES_tradnl"/>
        </w:rPr>
        <w:t xml:space="preserve">ajustarse a los </w:t>
      </w:r>
      <w:r w:rsidR="00DF70F3" w:rsidRPr="00BB3430">
        <w:rPr>
          <w:color w:val="000000" w:themeColor="text1"/>
          <w:lang w:val="es-ES_tradnl"/>
        </w:rPr>
        <w:t>lineamientos</w:t>
      </w:r>
      <w:r w:rsidR="00C02D08" w:rsidRPr="00BB3430">
        <w:rPr>
          <w:color w:val="000000" w:themeColor="text1"/>
          <w:lang w:val="es-ES_tradnl"/>
        </w:rPr>
        <w:t xml:space="preserve"> del e</w:t>
      </w:r>
      <w:r w:rsidRPr="00BB3430">
        <w:rPr>
          <w:color w:val="000000" w:themeColor="text1"/>
          <w:lang w:val="es-ES_tradnl"/>
        </w:rPr>
        <w:t xml:space="preserve">stilo APA </w:t>
      </w:r>
      <w:r w:rsidR="003E410B" w:rsidRPr="00BB3430">
        <w:rPr>
          <w:color w:val="000000" w:themeColor="text1"/>
          <w:lang w:val="es-ES_tradnl"/>
        </w:rPr>
        <w:t>7 (4</w:t>
      </w:r>
      <w:r w:rsidR="00C02D08" w:rsidRPr="00BB3430">
        <w:rPr>
          <w:color w:val="000000" w:themeColor="text1"/>
          <w:lang w:val="es-ES_tradnl"/>
        </w:rPr>
        <w:t>ª edición</w:t>
      </w:r>
      <w:r w:rsidR="003E410B" w:rsidRPr="00BB3430">
        <w:rPr>
          <w:color w:val="000000" w:themeColor="text1"/>
          <w:lang w:val="es-ES_tradnl"/>
        </w:rPr>
        <w:t xml:space="preserve"> en español</w:t>
      </w:r>
      <w:r w:rsidR="00D144EA" w:rsidRPr="00BB3430">
        <w:rPr>
          <w:color w:val="000000" w:themeColor="text1"/>
          <w:lang w:val="es-ES_tradnl"/>
        </w:rPr>
        <w:t xml:space="preserve">), se </w:t>
      </w:r>
      <w:r w:rsidR="00DF70F3" w:rsidRPr="00BB3430">
        <w:rPr>
          <w:color w:val="000000" w:themeColor="text1"/>
          <w:lang w:val="es-ES_tradnl"/>
        </w:rPr>
        <w:t>organizan</w:t>
      </w:r>
      <w:r w:rsidR="00D144EA" w:rsidRPr="00BB3430">
        <w:rPr>
          <w:color w:val="000000" w:themeColor="text1"/>
          <w:lang w:val="es-ES_tradnl"/>
        </w:rPr>
        <w:t xml:space="preserve"> alfabéticamente y aparecen con sangría francesa.</w:t>
      </w:r>
    </w:p>
    <w:p w14:paraId="6B304048" w14:textId="4DB65AED" w:rsidR="00D144EA" w:rsidRPr="00BB3430" w:rsidRDefault="00D144EA" w:rsidP="00D144EA">
      <w:pPr>
        <w:pStyle w:val="Prrafodelista"/>
        <w:spacing w:before="240" w:line="240" w:lineRule="auto"/>
        <w:ind w:left="706" w:hanging="706"/>
        <w:jc w:val="both"/>
        <w:rPr>
          <w:color w:val="000000" w:themeColor="text1"/>
          <w:lang w:val="es-ES_tradnl"/>
        </w:rPr>
      </w:pPr>
      <w:r w:rsidRPr="00BB3430">
        <w:rPr>
          <w:color w:val="000000" w:themeColor="text1"/>
          <w:lang w:val="es-ES_tradnl"/>
        </w:rPr>
        <w:t>Para un mismo autor se consigan los datos completos. NO se sustituye el nombre mediante el uso de guion largo. Cuando dos o más trabajos corresponden al mismo año, se asignan letras de acuerdo al alfabeto. Ejemplo: “Maldonado, J. (2015a)…”, “Maldonado, J. (2015b)…”, “Maldonado, J. (2015c)…”, etc. En las citas se consigna de la misma forma</w:t>
      </w:r>
      <w:r w:rsidR="00BB3430" w:rsidRPr="00BB3430">
        <w:rPr>
          <w:color w:val="000000" w:themeColor="text1"/>
          <w:lang w:val="es-ES_tradnl"/>
        </w:rPr>
        <w:t>, pero solo con el primer apellido del autor</w:t>
      </w:r>
      <w:r w:rsidRPr="00BB3430">
        <w:rPr>
          <w:color w:val="000000" w:themeColor="text1"/>
          <w:lang w:val="es-ES_tradnl"/>
        </w:rPr>
        <w:t>. Ejemplo: Maldonado (2015a), (Maldonado, 2015b), etc.</w:t>
      </w:r>
    </w:p>
    <w:p w14:paraId="351EFC7F" w14:textId="77777777" w:rsidR="00D144EA" w:rsidRPr="00BB3430" w:rsidRDefault="00D144EA" w:rsidP="00D144EA">
      <w:pPr>
        <w:pStyle w:val="Prrafodelista"/>
        <w:spacing w:before="240" w:line="240" w:lineRule="auto"/>
        <w:ind w:left="706" w:hanging="706"/>
        <w:jc w:val="both"/>
        <w:rPr>
          <w:color w:val="000000" w:themeColor="text1"/>
          <w:lang w:val="es-ES_tradnl"/>
        </w:rPr>
      </w:pPr>
      <w:r w:rsidRPr="00BB3430">
        <w:rPr>
          <w:color w:val="000000" w:themeColor="text1"/>
          <w:lang w:val="es-ES_tradnl"/>
        </w:rPr>
        <w:t>El archivo PDF de un libro impreso que esté disponible en la red de internet NO se considera como libro electrónico. Esta categoría corresponde solamente a obras con formato electrónico, por ejemplo, eBook.</w:t>
      </w:r>
    </w:p>
    <w:p w14:paraId="3813903A" w14:textId="0A292B68" w:rsidR="00D144EA" w:rsidRPr="00BB3430" w:rsidRDefault="00D144EA" w:rsidP="00D144EA">
      <w:pPr>
        <w:pStyle w:val="Prrafodelista"/>
        <w:spacing w:before="240" w:line="240" w:lineRule="auto"/>
        <w:ind w:left="706" w:hanging="706"/>
        <w:jc w:val="both"/>
        <w:rPr>
          <w:color w:val="000000" w:themeColor="text1"/>
          <w:lang w:val="es-ES_tradnl"/>
        </w:rPr>
      </w:pPr>
      <w:r w:rsidRPr="00BB3430">
        <w:rPr>
          <w:color w:val="000000" w:themeColor="text1"/>
          <w:lang w:val="es-ES_tradnl"/>
        </w:rPr>
        <w:t xml:space="preserve">Para los artículos de revista se prioriza el uso del DOI en formato de dirección electrónica (ejemplo: </w:t>
      </w:r>
      <w:hyperlink r:id="rId9" w:history="1">
        <w:r w:rsidRPr="00BB3430">
          <w:rPr>
            <w:rStyle w:val="Hipervnculo"/>
            <w:lang w:val="es-ES_tradnl"/>
          </w:rPr>
          <w:t>https://doi.org/10.33010/ie_rie_rediech.v13i0.1192)</w:t>
        </w:r>
      </w:hyperlink>
      <w:r w:rsidRPr="00BB3430">
        <w:rPr>
          <w:color w:val="000000" w:themeColor="text1"/>
          <w:lang w:val="es-ES_tradnl"/>
        </w:rPr>
        <w:t xml:space="preserve"> y solo se coloca la URL cuando carecen de dicho identificador.  </w:t>
      </w:r>
    </w:p>
    <w:p w14:paraId="4D1602DF" w14:textId="77777777" w:rsidR="00F35BC0" w:rsidRPr="00BB3430" w:rsidRDefault="00F35BC0" w:rsidP="00D144EA">
      <w:pPr>
        <w:pStyle w:val="Prrafodelista"/>
        <w:spacing w:before="240" w:line="240" w:lineRule="auto"/>
        <w:ind w:left="0"/>
        <w:jc w:val="both"/>
        <w:rPr>
          <w:color w:val="000000" w:themeColor="text1"/>
          <w:lang w:val="es-ES_tradnl"/>
        </w:rPr>
      </w:pPr>
    </w:p>
    <w:p w14:paraId="67ACAEC3" w14:textId="19F6C3F8" w:rsidR="00550661" w:rsidRPr="00BB3430" w:rsidRDefault="00550661" w:rsidP="00D144EA">
      <w:pPr>
        <w:pStyle w:val="Prrafodelista"/>
        <w:spacing w:before="240" w:line="240" w:lineRule="auto"/>
        <w:ind w:left="0"/>
        <w:jc w:val="both"/>
        <w:rPr>
          <w:color w:val="000000" w:themeColor="text1"/>
          <w:lang w:val="es-ES_tradnl"/>
        </w:rPr>
      </w:pPr>
      <w:bookmarkStart w:id="0" w:name="_GoBack"/>
      <w:bookmarkEnd w:id="0"/>
    </w:p>
    <w:sectPr w:rsidR="00550661" w:rsidRPr="00BB3430" w:rsidSect="00235814">
      <w:headerReference w:type="default" r:id="rId10"/>
      <w:footerReference w:type="default" r:id="rId11"/>
      <w:pgSz w:w="12240" w:h="15840" w:code="140"/>
      <w:pgMar w:top="1418" w:right="1467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61BC" w14:textId="77777777" w:rsidR="002D063E" w:rsidRDefault="002D063E" w:rsidP="00125756">
      <w:r>
        <w:separator/>
      </w:r>
    </w:p>
  </w:endnote>
  <w:endnote w:type="continuationSeparator" w:id="0">
    <w:p w14:paraId="4A613AD7" w14:textId="77777777" w:rsidR="002D063E" w:rsidRDefault="002D063E" w:rsidP="0012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7EE0" w14:textId="1B6CB9AB" w:rsidR="00F54C82" w:rsidRPr="004267F5" w:rsidRDefault="0006061E">
    <w:pPr>
      <w:pStyle w:val="Piedepgina"/>
      <w:jc w:val="center"/>
      <w:rPr>
        <w:rFonts w:ascii="Ebrima" w:hAnsi="Ebrima"/>
        <w:color w:val="808080" w:themeColor="background1" w:themeShade="80"/>
        <w:sz w:val="16"/>
        <w:szCs w:val="16"/>
      </w:rPr>
    </w:pP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Página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PAGE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C56512">
      <w:rPr>
        <w:rFonts w:ascii="Ebrima" w:hAnsi="Ebrima"/>
        <w:noProof/>
        <w:color w:val="808080" w:themeColor="background1" w:themeShade="80"/>
        <w:sz w:val="16"/>
        <w:szCs w:val="16"/>
      </w:rPr>
      <w:t>1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 de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NUMPAGES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C56512">
      <w:rPr>
        <w:rFonts w:ascii="Ebrima" w:hAnsi="Ebrima"/>
        <w:noProof/>
        <w:color w:val="808080" w:themeColor="background1" w:themeShade="80"/>
        <w:sz w:val="16"/>
        <w:szCs w:val="16"/>
      </w:rPr>
      <w:t>3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</w:p>
  <w:p w14:paraId="16B02B73" w14:textId="77777777" w:rsidR="00F54C82" w:rsidRDefault="002D063E" w:rsidP="004267F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5171" w14:textId="77777777" w:rsidR="002D063E" w:rsidRDefault="002D063E" w:rsidP="00125756">
      <w:r>
        <w:separator/>
      </w:r>
    </w:p>
  </w:footnote>
  <w:footnote w:type="continuationSeparator" w:id="0">
    <w:p w14:paraId="4A8DAC5F" w14:textId="77777777" w:rsidR="002D063E" w:rsidRDefault="002D063E" w:rsidP="00125756">
      <w:r>
        <w:continuationSeparator/>
      </w:r>
    </w:p>
  </w:footnote>
  <w:footnote w:id="1">
    <w:p w14:paraId="258295DC" w14:textId="632157B3" w:rsidR="00106195" w:rsidRPr="00457244" w:rsidRDefault="00106195" w:rsidP="00457244">
      <w:pPr>
        <w:pStyle w:val="Textonotapie"/>
        <w:spacing w:before="240"/>
        <w:jc w:val="both"/>
        <w:rPr>
          <w:sz w:val="20"/>
          <w:szCs w:val="20"/>
          <w:lang w:val="es-ES"/>
        </w:rPr>
      </w:pPr>
      <w:r w:rsidRPr="00457244">
        <w:rPr>
          <w:rStyle w:val="Refdenotaalpie"/>
          <w:sz w:val="20"/>
          <w:szCs w:val="20"/>
        </w:rPr>
        <w:footnoteRef/>
      </w:r>
      <w:r w:rsidRPr="00457244">
        <w:rPr>
          <w:sz w:val="20"/>
          <w:szCs w:val="20"/>
        </w:rPr>
        <w:t xml:space="preserve"> </w:t>
      </w:r>
      <w:r w:rsidRPr="00457244">
        <w:rPr>
          <w:sz w:val="20"/>
          <w:szCs w:val="20"/>
          <w:lang w:val="es-ES_tradnl"/>
        </w:rPr>
        <w:t xml:space="preserve">Breve semblanza curricular del autor 1 que no exceda las 100 palabras. Debe incluir nombre completo, adscripción laboral e información curricular más importante (formación, publicaciones, distinciones, </w:t>
      </w:r>
      <w:r w:rsidR="00457244" w:rsidRPr="00457244">
        <w:rPr>
          <w:sz w:val="20"/>
          <w:szCs w:val="20"/>
          <w:lang w:val="es-ES_tradnl"/>
        </w:rPr>
        <w:t>etcétera</w:t>
      </w:r>
      <w:r w:rsidRPr="00457244">
        <w:rPr>
          <w:sz w:val="20"/>
          <w:szCs w:val="20"/>
          <w:lang w:val="es-ES_tradnl"/>
        </w:rPr>
        <w:t xml:space="preserve">). Al final debe aparecer la dirección de correo electrónico y el identificador ORCID. Si no cuenta con este último dato puede registrarse </w:t>
      </w:r>
      <w:r w:rsidR="00457244" w:rsidRPr="00457244">
        <w:rPr>
          <w:sz w:val="20"/>
          <w:szCs w:val="20"/>
          <w:lang w:val="es-ES_tradnl"/>
        </w:rPr>
        <w:t>en</w:t>
      </w:r>
      <w:r w:rsidRPr="00457244">
        <w:rPr>
          <w:sz w:val="20"/>
          <w:szCs w:val="20"/>
          <w:lang w:val="es-ES_tradnl"/>
        </w:rPr>
        <w:t xml:space="preserve">: </w:t>
      </w:r>
      <w:hyperlink r:id="rId1" w:history="1">
        <w:r w:rsidRPr="00457244">
          <w:rPr>
            <w:rStyle w:val="Hipervnculo"/>
            <w:sz w:val="20"/>
            <w:szCs w:val="20"/>
            <w:lang w:val="es-ES_tradnl"/>
          </w:rPr>
          <w:t>www.orcid.org</w:t>
        </w:r>
      </w:hyperlink>
      <w:r w:rsidR="000E3F69">
        <w:rPr>
          <w:rStyle w:val="Hipervnculo"/>
          <w:sz w:val="20"/>
          <w:szCs w:val="20"/>
          <w:lang w:val="es-ES_tradnl"/>
        </w:rPr>
        <w:t>.</w:t>
      </w:r>
    </w:p>
  </w:footnote>
  <w:footnote w:id="2">
    <w:p w14:paraId="01FE2A7B" w14:textId="0ABBD685" w:rsidR="00106195" w:rsidRPr="00457244" w:rsidRDefault="00106195" w:rsidP="00457244">
      <w:pPr>
        <w:pStyle w:val="Textonotapie"/>
        <w:spacing w:before="240"/>
        <w:jc w:val="both"/>
        <w:rPr>
          <w:sz w:val="20"/>
          <w:szCs w:val="20"/>
          <w:lang w:val="es-ES"/>
        </w:rPr>
      </w:pPr>
      <w:r w:rsidRPr="00457244">
        <w:rPr>
          <w:rStyle w:val="Refdenotaalpie"/>
          <w:sz w:val="20"/>
          <w:szCs w:val="20"/>
        </w:rPr>
        <w:footnoteRef/>
      </w:r>
      <w:r w:rsidRPr="00457244">
        <w:rPr>
          <w:sz w:val="20"/>
          <w:szCs w:val="20"/>
        </w:rPr>
        <w:t xml:space="preserve"> </w:t>
      </w:r>
      <w:r w:rsidR="00457244" w:rsidRPr="00457244">
        <w:rPr>
          <w:sz w:val="20"/>
          <w:szCs w:val="20"/>
          <w:lang w:val="es-ES_tradnl"/>
        </w:rPr>
        <w:t xml:space="preserve">Breve semblanza curricular del autor </w:t>
      </w:r>
      <w:r w:rsidR="00457244">
        <w:rPr>
          <w:sz w:val="20"/>
          <w:szCs w:val="20"/>
          <w:lang w:val="es-ES_tradnl"/>
        </w:rPr>
        <w:t>2</w:t>
      </w:r>
      <w:r w:rsidR="00457244" w:rsidRPr="00457244">
        <w:rPr>
          <w:sz w:val="20"/>
          <w:szCs w:val="20"/>
          <w:lang w:val="es-ES_tradnl"/>
        </w:rPr>
        <w:t xml:space="preserve"> que no exceda las 100 palabras. Debe incluir nombre completo, adscripción laboral e información curricular más importante (formación, publicaciones, distinciones, etcétera). Al final debe aparecer la dirección de correo electrónico y el identificador ORCID. Si no cuenta con este último dato puede registrarse en: </w:t>
      </w:r>
      <w:hyperlink r:id="rId2" w:history="1">
        <w:r w:rsidR="00457244" w:rsidRPr="00457244">
          <w:rPr>
            <w:rStyle w:val="Hipervnculo"/>
            <w:sz w:val="20"/>
            <w:szCs w:val="20"/>
            <w:lang w:val="es-ES_tradnl"/>
          </w:rPr>
          <w:t>www.orcid.org</w:t>
        </w:r>
      </w:hyperlink>
      <w:r w:rsidR="000E3F69">
        <w:rPr>
          <w:sz w:val="20"/>
          <w:szCs w:val="20"/>
          <w:lang w:val="es-ES_tradnl"/>
        </w:rPr>
        <w:t>.</w:t>
      </w:r>
    </w:p>
  </w:footnote>
  <w:footnote w:id="3">
    <w:p w14:paraId="1E760B77" w14:textId="0FA21315" w:rsidR="00106195" w:rsidRPr="00106195" w:rsidRDefault="00106195" w:rsidP="00457244">
      <w:pPr>
        <w:pStyle w:val="Textonotapie"/>
        <w:spacing w:before="240"/>
        <w:jc w:val="both"/>
        <w:rPr>
          <w:lang w:val="es-ES"/>
        </w:rPr>
      </w:pPr>
      <w:r w:rsidRPr="00457244">
        <w:rPr>
          <w:rStyle w:val="Refdenotaalpie"/>
          <w:sz w:val="20"/>
          <w:szCs w:val="20"/>
        </w:rPr>
        <w:footnoteRef/>
      </w:r>
      <w:r w:rsidRPr="00457244">
        <w:rPr>
          <w:sz w:val="20"/>
          <w:szCs w:val="20"/>
        </w:rPr>
        <w:t xml:space="preserve"> </w:t>
      </w:r>
      <w:r w:rsidR="00457244" w:rsidRPr="00457244">
        <w:rPr>
          <w:sz w:val="20"/>
          <w:szCs w:val="20"/>
          <w:lang w:val="es-ES_tradnl"/>
        </w:rPr>
        <w:t xml:space="preserve">Breve semblanza curricular del autor </w:t>
      </w:r>
      <w:r w:rsidR="00457244">
        <w:rPr>
          <w:sz w:val="20"/>
          <w:szCs w:val="20"/>
          <w:lang w:val="es-ES_tradnl"/>
        </w:rPr>
        <w:t>3</w:t>
      </w:r>
      <w:r w:rsidR="00457244" w:rsidRPr="00457244">
        <w:rPr>
          <w:sz w:val="20"/>
          <w:szCs w:val="20"/>
          <w:lang w:val="es-ES_tradnl"/>
        </w:rPr>
        <w:t xml:space="preserve"> que no exceda las 100 palabras. Debe incluir nombre completo, adscripción laboral e información curricular más importante (formación, publicaciones, distinciones, etcétera). Al final debe aparecer la dirección de correo electrónico y el identificador ORCID. Si no cuenta con este último dato puede registrarse en: </w:t>
      </w:r>
      <w:hyperlink r:id="rId3" w:history="1">
        <w:r w:rsidR="00457244" w:rsidRPr="00457244">
          <w:rPr>
            <w:rStyle w:val="Hipervnculo"/>
            <w:sz w:val="20"/>
            <w:szCs w:val="20"/>
            <w:lang w:val="es-ES_tradnl"/>
          </w:rPr>
          <w:t>www.orcid.org</w:t>
        </w:r>
      </w:hyperlink>
      <w:r w:rsidR="000E3F69">
        <w:rPr>
          <w:sz w:val="20"/>
          <w:szCs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3D06" w14:textId="1D898F91" w:rsidR="00D248B8" w:rsidRDefault="00D248B8" w:rsidP="00136606">
    <w:pPr>
      <w:pStyle w:val="Encabezado"/>
      <w:tabs>
        <w:tab w:val="left" w:pos="1924"/>
        <w:tab w:val="center" w:pos="4677"/>
      </w:tabs>
      <w:rPr>
        <w:rFonts w:ascii="Ebrima" w:hAnsi="Ebrima"/>
        <w:color w:val="808080" w:themeColor="background1" w:themeShade="80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F8D66D2" wp14:editId="20958B2B">
          <wp:simplePos x="0" y="0"/>
          <wp:positionH relativeFrom="margin">
            <wp:posOffset>-1040932</wp:posOffset>
          </wp:positionH>
          <wp:positionV relativeFrom="paragraph">
            <wp:posOffset>-597847</wp:posOffset>
          </wp:positionV>
          <wp:extent cx="8093075" cy="1706196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75" cy="170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B0955" w14:textId="05C62517" w:rsidR="00136606" w:rsidRPr="00136606" w:rsidRDefault="00136606" w:rsidP="00136606">
    <w:pPr>
      <w:pStyle w:val="Encabezado"/>
      <w:tabs>
        <w:tab w:val="left" w:pos="1924"/>
        <w:tab w:val="center" w:pos="4677"/>
      </w:tabs>
      <w:rPr>
        <w:rFonts w:ascii="Ebrima" w:hAnsi="Ebrim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FA1"/>
    <w:multiLevelType w:val="hybridMultilevel"/>
    <w:tmpl w:val="EE26A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BAB"/>
    <w:multiLevelType w:val="hybridMultilevel"/>
    <w:tmpl w:val="9F46D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7745"/>
    <w:multiLevelType w:val="hybridMultilevel"/>
    <w:tmpl w:val="D83A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E"/>
    <w:rsid w:val="0006061E"/>
    <w:rsid w:val="00094359"/>
    <w:rsid w:val="000A7B07"/>
    <w:rsid w:val="000E3F69"/>
    <w:rsid w:val="000F5D2D"/>
    <w:rsid w:val="000F7068"/>
    <w:rsid w:val="00106195"/>
    <w:rsid w:val="00125756"/>
    <w:rsid w:val="00136606"/>
    <w:rsid w:val="00153767"/>
    <w:rsid w:val="001634BF"/>
    <w:rsid w:val="00164350"/>
    <w:rsid w:val="00171FEF"/>
    <w:rsid w:val="001B4662"/>
    <w:rsid w:val="001F1AE0"/>
    <w:rsid w:val="001F4A22"/>
    <w:rsid w:val="00207F33"/>
    <w:rsid w:val="0026616B"/>
    <w:rsid w:val="002B2F78"/>
    <w:rsid w:val="002D063E"/>
    <w:rsid w:val="0030433B"/>
    <w:rsid w:val="00396951"/>
    <w:rsid w:val="003D2BD9"/>
    <w:rsid w:val="003D375B"/>
    <w:rsid w:val="003E410B"/>
    <w:rsid w:val="003F4251"/>
    <w:rsid w:val="0041040F"/>
    <w:rsid w:val="004267F5"/>
    <w:rsid w:val="0043350F"/>
    <w:rsid w:val="0045566C"/>
    <w:rsid w:val="00457244"/>
    <w:rsid w:val="004975F2"/>
    <w:rsid w:val="004B7978"/>
    <w:rsid w:val="00534B1C"/>
    <w:rsid w:val="00550661"/>
    <w:rsid w:val="0055692B"/>
    <w:rsid w:val="00566A76"/>
    <w:rsid w:val="005C6374"/>
    <w:rsid w:val="005E61A6"/>
    <w:rsid w:val="00610247"/>
    <w:rsid w:val="00617745"/>
    <w:rsid w:val="00624C5E"/>
    <w:rsid w:val="006466A7"/>
    <w:rsid w:val="00674FDC"/>
    <w:rsid w:val="00675AB8"/>
    <w:rsid w:val="006910D4"/>
    <w:rsid w:val="006E66F0"/>
    <w:rsid w:val="006F6F9A"/>
    <w:rsid w:val="00710074"/>
    <w:rsid w:val="00766629"/>
    <w:rsid w:val="00771125"/>
    <w:rsid w:val="007C2035"/>
    <w:rsid w:val="00803FC2"/>
    <w:rsid w:val="00812195"/>
    <w:rsid w:val="00850238"/>
    <w:rsid w:val="00877C1B"/>
    <w:rsid w:val="008A78CA"/>
    <w:rsid w:val="008F153B"/>
    <w:rsid w:val="009035AB"/>
    <w:rsid w:val="009A4B72"/>
    <w:rsid w:val="00A024A8"/>
    <w:rsid w:val="00A2119D"/>
    <w:rsid w:val="00A241D1"/>
    <w:rsid w:val="00A25FAB"/>
    <w:rsid w:val="00A55368"/>
    <w:rsid w:val="00A6793F"/>
    <w:rsid w:val="00A776C6"/>
    <w:rsid w:val="00AD12FA"/>
    <w:rsid w:val="00AF1918"/>
    <w:rsid w:val="00BA5E33"/>
    <w:rsid w:val="00BB3430"/>
    <w:rsid w:val="00BC2193"/>
    <w:rsid w:val="00BD25E2"/>
    <w:rsid w:val="00C02D08"/>
    <w:rsid w:val="00C1325F"/>
    <w:rsid w:val="00C401B0"/>
    <w:rsid w:val="00C456F4"/>
    <w:rsid w:val="00C50264"/>
    <w:rsid w:val="00C56512"/>
    <w:rsid w:val="00CF404E"/>
    <w:rsid w:val="00D144EA"/>
    <w:rsid w:val="00D248B8"/>
    <w:rsid w:val="00D52C28"/>
    <w:rsid w:val="00D544B6"/>
    <w:rsid w:val="00D660A8"/>
    <w:rsid w:val="00D953CE"/>
    <w:rsid w:val="00D955A8"/>
    <w:rsid w:val="00DB2954"/>
    <w:rsid w:val="00DD2D33"/>
    <w:rsid w:val="00DF70F3"/>
    <w:rsid w:val="00E50F65"/>
    <w:rsid w:val="00E52817"/>
    <w:rsid w:val="00E80F2E"/>
    <w:rsid w:val="00F10A8A"/>
    <w:rsid w:val="00F279CF"/>
    <w:rsid w:val="00F35BC0"/>
    <w:rsid w:val="00F572CE"/>
    <w:rsid w:val="00F6334D"/>
    <w:rsid w:val="00F82101"/>
    <w:rsid w:val="00FA3B2C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8D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10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5756"/>
    <w:pPr>
      <w:keepNext/>
      <w:keepLines/>
      <w:spacing w:before="48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756"/>
    <w:pPr>
      <w:keepNext/>
      <w:keepLines/>
      <w:spacing w:before="240" w:after="240"/>
      <w:outlineLvl w:val="2"/>
    </w:pPr>
    <w:rPr>
      <w:rFonts w:ascii="Cambria" w:eastAsia="Times New Roman" w:hAnsi="Cambria"/>
      <w:bCs/>
      <w:color w:val="000000"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7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25756"/>
    <w:rPr>
      <w:rFonts w:ascii="Cambria" w:eastAsia="Times New Roman" w:hAnsi="Cambria" w:cs="Times New Roman"/>
      <w:bCs/>
      <w:color w:val="000000"/>
      <w:sz w:val="28"/>
      <w:szCs w:val="28"/>
    </w:rPr>
  </w:style>
  <w:style w:type="paragraph" w:customStyle="1" w:styleId="nombreautor">
    <w:name w:val="nombre_autor"/>
    <w:basedOn w:val="Normal"/>
    <w:link w:val="nombreautorCar"/>
    <w:qFormat/>
    <w:rsid w:val="00125756"/>
    <w:pPr>
      <w:jc w:val="center"/>
    </w:pPr>
    <w:rPr>
      <w:rFonts w:eastAsia="Calibri"/>
      <w:sz w:val="28"/>
      <w:szCs w:val="28"/>
      <w:lang w:val="es-MX" w:eastAsia="en-US"/>
    </w:rPr>
  </w:style>
  <w:style w:type="paragraph" w:customStyle="1" w:styleId="adscripcionautor">
    <w:name w:val="adscripcion_autor"/>
    <w:basedOn w:val="Normal"/>
    <w:link w:val="adscripcionautorCar"/>
    <w:qFormat/>
    <w:rsid w:val="00125756"/>
    <w:pPr>
      <w:jc w:val="center"/>
    </w:pPr>
    <w:rPr>
      <w:rFonts w:eastAsia="Calibri"/>
      <w:i/>
      <w:lang w:val="es-MX" w:eastAsia="en-US"/>
    </w:rPr>
  </w:style>
  <w:style w:type="character" w:customStyle="1" w:styleId="nombreautorCar">
    <w:name w:val="nombre_autor Car"/>
    <w:basedOn w:val="Fuentedeprrafopredeter"/>
    <w:link w:val="nombreautor"/>
    <w:rsid w:val="00125756"/>
    <w:rPr>
      <w:rFonts w:ascii="Times New Roman" w:eastAsia="Calibri" w:hAnsi="Times New Roman" w:cs="Times New Roman"/>
      <w:sz w:val="28"/>
      <w:szCs w:val="28"/>
    </w:rPr>
  </w:style>
  <w:style w:type="paragraph" w:customStyle="1" w:styleId="correoautor">
    <w:name w:val="correo_autor"/>
    <w:basedOn w:val="Normal"/>
    <w:link w:val="correoautorCar"/>
    <w:qFormat/>
    <w:rsid w:val="00125756"/>
    <w:pPr>
      <w:spacing w:after="240"/>
      <w:jc w:val="center"/>
    </w:pPr>
    <w:rPr>
      <w:rFonts w:eastAsia="Calibri"/>
      <w:lang w:val="es-MX" w:eastAsia="en-US"/>
    </w:rPr>
  </w:style>
  <w:style w:type="character" w:customStyle="1" w:styleId="adscripcionautorCar">
    <w:name w:val="adscripcion_autor Car"/>
    <w:basedOn w:val="Fuentedeprrafopredeter"/>
    <w:link w:val="adscripcionautor"/>
    <w:rsid w:val="00125756"/>
    <w:rPr>
      <w:rFonts w:ascii="Times New Roman" w:eastAsia="Calibri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5756"/>
    <w:rPr>
      <w:color w:val="0000FF"/>
      <w:u w:val="single"/>
    </w:rPr>
  </w:style>
  <w:style w:type="character" w:customStyle="1" w:styleId="correoautorCar">
    <w:name w:val="correo_autor Car"/>
    <w:basedOn w:val="Fuentedeprrafopredeter"/>
    <w:link w:val="correoautor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5756"/>
    <w:pPr>
      <w:tabs>
        <w:tab w:val="center" w:pos="4419"/>
        <w:tab w:val="right" w:pos="8838"/>
      </w:tabs>
    </w:pPr>
    <w:rPr>
      <w:rFonts w:eastAsia="Calibr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5756"/>
    <w:pPr>
      <w:tabs>
        <w:tab w:val="center" w:pos="4419"/>
        <w:tab w:val="right" w:pos="8838"/>
      </w:tabs>
    </w:pPr>
    <w:rPr>
      <w:rFonts w:eastAsia="Calibr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5756"/>
    <w:pPr>
      <w:spacing w:line="360" w:lineRule="auto"/>
      <w:ind w:left="720"/>
      <w:contextualSpacing/>
    </w:pPr>
    <w:rPr>
      <w:rFonts w:eastAsia="Calibri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756"/>
    <w:rPr>
      <w:rFonts w:ascii="Tahoma" w:eastAsia="Calibri" w:hAnsi="Tahoma" w:cs="Tahoma"/>
      <w:sz w:val="16"/>
      <w:szCs w:val="16"/>
    </w:rPr>
  </w:style>
  <w:style w:type="paragraph" w:customStyle="1" w:styleId="Titulo">
    <w:name w:val="Titulo"/>
    <w:basedOn w:val="Normal"/>
    <w:autoRedefine/>
    <w:qFormat/>
    <w:rsid w:val="000F5D2D"/>
    <w:pPr>
      <w:pBdr>
        <w:bottom w:val="single" w:sz="8" w:space="4" w:color="D7C895"/>
      </w:pBdr>
      <w:spacing w:before="240"/>
      <w:contextualSpacing/>
      <w:jc w:val="center"/>
    </w:pPr>
    <w:rPr>
      <w:rFonts w:eastAsia="Times New Roman"/>
      <w:b/>
      <w:color w:val="948965"/>
      <w:spacing w:val="5"/>
      <w:kern w:val="28"/>
      <w:sz w:val="28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4267F5"/>
    <w:rPr>
      <w:rFonts w:ascii="Ebrima" w:hAnsi="Ebrima"/>
      <w:b/>
      <w:i w:val="0"/>
      <w:iCs/>
      <w:color w:val="808080" w:themeColor="text1" w:themeTint="7F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2FA"/>
    <w:rPr>
      <w:color w:val="800080" w:themeColor="followedHyperlink"/>
      <w:u w:val="single"/>
    </w:rPr>
  </w:style>
  <w:style w:type="table" w:styleId="Cuadrculaclara-nfasis6">
    <w:name w:val="Light Grid Accent 6"/>
    <w:basedOn w:val="Tablanormal"/>
    <w:uiPriority w:val="62"/>
    <w:rsid w:val="00F35B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106195"/>
    <w:rPr>
      <w:rFonts w:eastAsia="Calibr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6195"/>
    <w:rPr>
      <w:rFonts w:ascii="Times New Roman" w:eastAsia="Calibri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6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isue.unam.mx/iisue/documentos/actividades/vocabulario-controlado.pdf" TargetMode="External"/><Relationship Id="rId9" Type="http://schemas.openxmlformats.org/officeDocument/2006/relationships/hyperlink" Target="https://doi.org/10.33010/ie_rie_rediech.v13i0.1192)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cid.org" TargetMode="External"/><Relationship Id="rId2" Type="http://schemas.openxmlformats.org/officeDocument/2006/relationships/hyperlink" Target="http://www.orcid.org" TargetMode="External"/><Relationship Id="rId3" Type="http://schemas.openxmlformats.org/officeDocument/2006/relationships/hyperlink" Target="http://www.o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sa\AppData\Local\Temp\_Plantilla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72B28-FCD4-F54D-82CF-DF5F9BB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C:\Users\Brisa\AppData\Local\Temp\_Plantilla-1.dotx</Template>
  <TotalTime>9</TotalTime>
  <Pages>3</Pages>
  <Words>584</Words>
  <Characters>3554</Characters>
  <Application>Microsoft Macintosh Word</Application>
  <DocSecurity>0</DocSecurity>
  <Lines>60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ponencias</vt:lpstr>
    </vt:vector>
  </TitlesOfParts>
  <Manager/>
  <Company>HP</Company>
  <LinksUpToDate>false</LinksUpToDate>
  <CharactersWithSpaces>4120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ponencias</dc:title>
  <dc:subject/>
  <dc:creator>Jesús Adolfo Trujillo Holguín</dc:creator>
  <cp:keywords/>
  <dc:description/>
  <cp:lastModifiedBy>Usuario de Microsoft Office</cp:lastModifiedBy>
  <cp:revision>6</cp:revision>
  <dcterms:created xsi:type="dcterms:W3CDTF">2022-06-02T04:17:00Z</dcterms:created>
  <dcterms:modified xsi:type="dcterms:W3CDTF">2022-06-02T17:18:00Z</dcterms:modified>
  <cp:category/>
</cp:coreProperties>
</file>