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E35FD" w14:textId="2DF0D46C" w:rsidR="00E41445" w:rsidRPr="000F5D2D" w:rsidRDefault="004102D4" w:rsidP="00E41445">
      <w:pPr>
        <w:pStyle w:val="Titulo"/>
      </w:pPr>
      <w:bookmarkStart w:id="0" w:name="_GoBack"/>
      <w:bookmarkEnd w:id="0"/>
      <w:r>
        <w:t>Título de la conversación educativa</w:t>
      </w:r>
      <w:r w:rsidR="00E41445" w:rsidRPr="000F5D2D">
        <w:t>: Centrado</w:t>
      </w:r>
      <w:r w:rsidR="00E41445">
        <w:t>,</w:t>
      </w:r>
      <w:r w:rsidR="00E41445" w:rsidRPr="000F5D2D">
        <w:t xml:space="preserve"> en negritas</w:t>
      </w:r>
      <w:r w:rsidR="00E41445">
        <w:t>, tipo enunciado</w:t>
      </w:r>
      <w:r w:rsidR="00E41445" w:rsidRPr="000F5D2D">
        <w:t>. Letra Times New Roman de 14</w:t>
      </w:r>
      <w:r w:rsidR="00E41445">
        <w:t xml:space="preserve"> puntos</w:t>
      </w:r>
    </w:p>
    <w:p w14:paraId="7518FF01" w14:textId="77777777" w:rsidR="00E41445" w:rsidRDefault="00E41445" w:rsidP="001078C9">
      <w:pPr>
        <w:pStyle w:val="nombreautor"/>
        <w:tabs>
          <w:tab w:val="center" w:pos="4677"/>
          <w:tab w:val="left" w:pos="6180"/>
        </w:tabs>
        <w:spacing w:before="240"/>
        <w:rPr>
          <w:rFonts w:ascii="Ebrima" w:hAnsi="Ebrima"/>
          <w:b/>
          <w:sz w:val="24"/>
          <w:szCs w:val="24"/>
        </w:rPr>
      </w:pPr>
    </w:p>
    <w:p w14:paraId="405766ED" w14:textId="77777777" w:rsidR="001078C9" w:rsidRDefault="001078C9" w:rsidP="001078C9">
      <w:pPr>
        <w:pStyle w:val="nombreautor"/>
        <w:tabs>
          <w:tab w:val="center" w:pos="4677"/>
          <w:tab w:val="left" w:pos="6180"/>
        </w:tabs>
        <w:spacing w:before="240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Coordinador</w:t>
      </w:r>
    </w:p>
    <w:p w14:paraId="59B1B0E8" w14:textId="4978680E" w:rsidR="001078C9" w:rsidRPr="00D52C28" w:rsidRDefault="001078C9" w:rsidP="001078C9">
      <w:pPr>
        <w:spacing w:before="240" w:line="240" w:lineRule="auto"/>
        <w:jc w:val="both"/>
        <w:rPr>
          <w:lang w:val="es-ES_tradnl"/>
        </w:rPr>
      </w:pPr>
      <w:r>
        <w:rPr>
          <w:lang w:val="es-ES_tradnl"/>
        </w:rPr>
        <w:t xml:space="preserve">La semblanza del coordinador </w:t>
      </w:r>
      <w:r w:rsidRPr="00D52C28">
        <w:rPr>
          <w:lang w:val="es-ES_tradnl"/>
        </w:rPr>
        <w:t>no excederá las</w:t>
      </w:r>
      <w:r>
        <w:rPr>
          <w:lang w:val="es-ES_tradnl"/>
        </w:rPr>
        <w:t xml:space="preserve"> 1</w:t>
      </w:r>
      <w:r w:rsidRPr="00D52C28">
        <w:rPr>
          <w:lang w:val="es-ES_tradnl"/>
        </w:rPr>
        <w:t xml:space="preserve">00 palabras. Debe incluir nombre completo, adscripción laboral e información curricular más importante. Al final debe aparecer la dirección de correo electrónico. Correo electrónico: </w:t>
      </w:r>
      <w:hyperlink r:id="rId7" w:history="1">
        <w:r w:rsidR="00CA7382" w:rsidRPr="00415452">
          <w:rPr>
            <w:rStyle w:val="Hipervnculo"/>
            <w:lang w:val="es-ES_tradnl"/>
          </w:rPr>
          <w:t>coordinador@servidor.ejemplo.edu.mx</w:t>
        </w:r>
      </w:hyperlink>
    </w:p>
    <w:p w14:paraId="4C61402C" w14:textId="77777777" w:rsidR="001078C9" w:rsidRDefault="001078C9" w:rsidP="001078C9">
      <w:pPr>
        <w:pStyle w:val="nombreautor"/>
        <w:tabs>
          <w:tab w:val="center" w:pos="4677"/>
          <w:tab w:val="left" w:pos="6180"/>
        </w:tabs>
        <w:spacing w:before="240"/>
        <w:rPr>
          <w:rFonts w:ascii="Ebrima" w:hAnsi="Ebrima"/>
          <w:b/>
          <w:sz w:val="24"/>
          <w:szCs w:val="24"/>
        </w:rPr>
      </w:pPr>
    </w:p>
    <w:p w14:paraId="2A83AC39" w14:textId="74145DD9" w:rsidR="001078C9" w:rsidRPr="00836A31" w:rsidRDefault="001078C9" w:rsidP="001078C9">
      <w:pPr>
        <w:pStyle w:val="nombreautor"/>
        <w:tabs>
          <w:tab w:val="center" w:pos="4677"/>
          <w:tab w:val="left" w:pos="6180"/>
        </w:tabs>
        <w:spacing w:before="240"/>
        <w:rPr>
          <w:rFonts w:ascii="Ebrima" w:hAnsi="Ebrima"/>
          <w:b/>
          <w:sz w:val="24"/>
          <w:szCs w:val="24"/>
        </w:rPr>
      </w:pPr>
      <w:r w:rsidRPr="00836A31">
        <w:rPr>
          <w:rFonts w:ascii="Ebrima" w:hAnsi="Ebrima"/>
          <w:b/>
          <w:sz w:val="24"/>
          <w:szCs w:val="24"/>
        </w:rPr>
        <w:t>Participantes</w:t>
      </w:r>
    </w:p>
    <w:p w14:paraId="27FDB32A" w14:textId="421DD726" w:rsidR="001078C9" w:rsidRPr="00D52C28" w:rsidRDefault="001078C9" w:rsidP="001078C9">
      <w:pPr>
        <w:spacing w:before="240" w:line="240" w:lineRule="auto"/>
        <w:jc w:val="both"/>
        <w:rPr>
          <w:lang w:val="es-ES_tradnl"/>
        </w:rPr>
      </w:pPr>
      <w:r>
        <w:rPr>
          <w:lang w:val="es-ES_tradnl"/>
        </w:rPr>
        <w:t xml:space="preserve">La semblanza del participante 1 </w:t>
      </w:r>
      <w:r w:rsidRPr="00D52C28">
        <w:rPr>
          <w:lang w:val="es-ES_tradnl"/>
        </w:rPr>
        <w:t>no excederá las</w:t>
      </w:r>
      <w:r>
        <w:rPr>
          <w:lang w:val="es-ES_tradnl"/>
        </w:rPr>
        <w:t xml:space="preserve"> 1</w:t>
      </w:r>
      <w:r w:rsidRPr="00D52C28">
        <w:rPr>
          <w:lang w:val="es-ES_tradnl"/>
        </w:rPr>
        <w:t xml:space="preserve">00 palabras. Debe incluir nombre completo, adscripción laboral e información curricular más importante. Al final debe aparecer la dirección de correo electrónico. Correo electrónico: </w:t>
      </w:r>
      <w:hyperlink r:id="rId8" w:history="1">
        <w:r w:rsidR="00CA7382" w:rsidRPr="00415452">
          <w:rPr>
            <w:rStyle w:val="Hipervnculo"/>
            <w:lang w:val="es-ES_tradnl"/>
          </w:rPr>
          <w:t>comentarista1@servidor.ejemplo.edu.mx</w:t>
        </w:r>
      </w:hyperlink>
    </w:p>
    <w:p w14:paraId="7F4A11ED" w14:textId="36CD04D4" w:rsidR="001078C9" w:rsidRPr="00D52C28" w:rsidRDefault="001078C9" w:rsidP="001078C9">
      <w:pPr>
        <w:spacing w:before="240" w:line="240" w:lineRule="auto"/>
        <w:jc w:val="both"/>
        <w:rPr>
          <w:lang w:val="es-ES_tradnl"/>
        </w:rPr>
      </w:pPr>
      <w:r>
        <w:rPr>
          <w:lang w:val="es-ES_tradnl"/>
        </w:rPr>
        <w:t xml:space="preserve">La semblanza del participante 2 </w:t>
      </w:r>
      <w:r w:rsidRPr="00D52C28">
        <w:rPr>
          <w:lang w:val="es-ES_tradnl"/>
        </w:rPr>
        <w:t>no excederá las</w:t>
      </w:r>
      <w:r>
        <w:rPr>
          <w:lang w:val="es-ES_tradnl"/>
        </w:rPr>
        <w:t xml:space="preserve"> 1</w:t>
      </w:r>
      <w:r w:rsidRPr="00D52C28">
        <w:rPr>
          <w:lang w:val="es-ES_tradnl"/>
        </w:rPr>
        <w:t xml:space="preserve">00 palabras. Debe incluir nombre completo, adscripción laboral e información curricular más importante. Al final debe aparecer la dirección de correo electrónico. Correo electrónico: </w:t>
      </w:r>
      <w:hyperlink r:id="rId9" w:history="1">
        <w:r w:rsidR="00CA7382" w:rsidRPr="00415452">
          <w:rPr>
            <w:rStyle w:val="Hipervnculo"/>
            <w:lang w:val="es-ES_tradnl"/>
          </w:rPr>
          <w:t>comentarista2@servidor.ejemplo.edu.mx</w:t>
        </w:r>
      </w:hyperlink>
    </w:p>
    <w:p w14:paraId="4652EC70" w14:textId="44D2FB20" w:rsidR="001078C9" w:rsidRDefault="001078C9" w:rsidP="00CA7382">
      <w:pPr>
        <w:spacing w:before="240" w:line="240" w:lineRule="auto"/>
        <w:jc w:val="both"/>
        <w:rPr>
          <w:lang w:val="es-ES_tradnl"/>
        </w:rPr>
      </w:pPr>
      <w:r>
        <w:rPr>
          <w:lang w:val="es-ES_tradnl"/>
        </w:rPr>
        <w:t xml:space="preserve">La semblanza del participante 3 </w:t>
      </w:r>
      <w:r w:rsidRPr="00D52C28">
        <w:rPr>
          <w:lang w:val="es-ES_tradnl"/>
        </w:rPr>
        <w:t>no excederá las</w:t>
      </w:r>
      <w:r>
        <w:rPr>
          <w:lang w:val="es-ES_tradnl"/>
        </w:rPr>
        <w:t xml:space="preserve"> 1</w:t>
      </w:r>
      <w:r w:rsidRPr="00D52C28">
        <w:rPr>
          <w:lang w:val="es-ES_tradnl"/>
        </w:rPr>
        <w:t xml:space="preserve">00 palabras. Debe incluir nombre completo, adscripción laboral e información curricular más importante. Al final debe aparecer la dirección de correo electrónico. Correo electrónico: </w:t>
      </w:r>
      <w:hyperlink r:id="rId10" w:history="1">
        <w:r w:rsidR="00CA7382" w:rsidRPr="00415452">
          <w:rPr>
            <w:rStyle w:val="Hipervnculo"/>
            <w:lang w:val="es-ES_tradnl"/>
          </w:rPr>
          <w:t>comentarista3@servidor.ejemplo.edu.mx</w:t>
        </w:r>
      </w:hyperlink>
    </w:p>
    <w:p w14:paraId="6CF8CBB2" w14:textId="77777777" w:rsidR="00CA7382" w:rsidRPr="00CA7382" w:rsidRDefault="00CA7382" w:rsidP="00CA7382">
      <w:pPr>
        <w:spacing w:before="240" w:line="240" w:lineRule="auto"/>
        <w:jc w:val="both"/>
        <w:rPr>
          <w:lang w:val="es-ES_tradnl"/>
        </w:rPr>
      </w:pPr>
    </w:p>
    <w:p w14:paraId="76455156" w14:textId="0635A071" w:rsidR="001078C9" w:rsidRDefault="001078C9" w:rsidP="001078C9">
      <w:pPr>
        <w:pStyle w:val="correoautor"/>
        <w:spacing w:before="240" w:after="0"/>
        <w:jc w:val="left"/>
        <w:rPr>
          <w:rFonts w:ascii="Ebrima" w:hAnsi="Ebrima"/>
          <w:b/>
          <w:u w:val="single"/>
        </w:rPr>
      </w:pPr>
      <w:r w:rsidRPr="00836A31">
        <w:rPr>
          <w:rFonts w:ascii="Ebrima" w:hAnsi="Ebrima"/>
          <w:b/>
          <w:u w:val="single"/>
        </w:rPr>
        <w:t xml:space="preserve">NOTA: </w:t>
      </w:r>
      <w:r>
        <w:rPr>
          <w:rFonts w:ascii="Ebrima" w:hAnsi="Ebrima"/>
          <w:b/>
          <w:u w:val="single"/>
        </w:rPr>
        <w:t>Los participantes deben ser de</w:t>
      </w:r>
      <w:r w:rsidRPr="00836A31">
        <w:rPr>
          <w:rFonts w:ascii="Ebrima" w:hAnsi="Ebrima"/>
          <w:b/>
          <w:u w:val="single"/>
        </w:rPr>
        <w:t xml:space="preserve"> preferencia de instituciones distintas.</w:t>
      </w:r>
    </w:p>
    <w:p w14:paraId="6B6A7C70" w14:textId="77777777" w:rsidR="001078C9" w:rsidRDefault="001078C9" w:rsidP="001078C9">
      <w:pPr>
        <w:pStyle w:val="correoautor"/>
        <w:spacing w:before="240" w:after="0"/>
        <w:jc w:val="left"/>
        <w:rPr>
          <w:rFonts w:ascii="Ebrima" w:hAnsi="Ebrima"/>
          <w:b/>
          <w:u w:val="single"/>
        </w:rPr>
      </w:pPr>
    </w:p>
    <w:p w14:paraId="54D00EED" w14:textId="77777777" w:rsidR="001078C9" w:rsidRDefault="001078C9" w:rsidP="001078C9">
      <w:pPr>
        <w:pStyle w:val="Ttulo1"/>
        <w:spacing w:before="240" w:line="240" w:lineRule="auto"/>
        <w:jc w:val="center"/>
        <w:rPr>
          <w:rFonts w:ascii="Ebrima" w:hAnsi="Ebrima"/>
          <w:color w:val="000000"/>
          <w:sz w:val="24"/>
          <w:szCs w:val="24"/>
        </w:rPr>
      </w:pPr>
      <w:r w:rsidRPr="00836A31">
        <w:rPr>
          <w:rFonts w:ascii="Ebrima" w:hAnsi="Ebrima"/>
          <w:color w:val="000000"/>
          <w:sz w:val="24"/>
          <w:szCs w:val="24"/>
        </w:rPr>
        <w:t>Área temática y subtema</w:t>
      </w:r>
    </w:p>
    <w:p w14:paraId="5D9A1761" w14:textId="1A48816D" w:rsidR="00296EF9" w:rsidRDefault="002D3894" w:rsidP="00CA7382">
      <w:pPr>
        <w:spacing w:before="240" w:line="240" w:lineRule="auto"/>
        <w:jc w:val="both"/>
        <w:rPr>
          <w:lang w:val="es-ES_tradnl"/>
        </w:rPr>
      </w:pPr>
      <w:r w:rsidRPr="002D3894">
        <w:rPr>
          <w:lang w:val="es-ES_tradnl"/>
        </w:rPr>
        <w:t xml:space="preserve">Para ubicar el eje temático y subtema es recomendable consultar el </w:t>
      </w:r>
      <w:r w:rsidRPr="0049001F">
        <w:rPr>
          <w:i/>
          <w:lang w:val="es-ES_tradnl"/>
        </w:rPr>
        <w:t>Anexo con especificaciones técnicas para la presentación de propuestas</w:t>
      </w:r>
      <w:r w:rsidRPr="002D3894">
        <w:rPr>
          <w:lang w:val="es-ES_tradnl"/>
        </w:rPr>
        <w:t>. Se puede asignar el nombre del subtema libremente, de la manera que mejor se ajuste al contenido de la propuesta.</w:t>
      </w:r>
    </w:p>
    <w:p w14:paraId="6A99E818" w14:textId="77777777" w:rsidR="002D3894" w:rsidRDefault="002D3894" w:rsidP="00296EF9">
      <w:pPr>
        <w:spacing w:before="240" w:line="240" w:lineRule="auto"/>
        <w:rPr>
          <w:lang w:val="es-ES_tradnl"/>
        </w:rPr>
      </w:pPr>
    </w:p>
    <w:p w14:paraId="772806F4" w14:textId="77777777" w:rsidR="00E41445" w:rsidRPr="00296EF9" w:rsidRDefault="00E41445" w:rsidP="00296EF9">
      <w:pPr>
        <w:spacing w:before="240" w:line="240" w:lineRule="auto"/>
        <w:rPr>
          <w:lang w:val="es-ES_tradnl"/>
        </w:rPr>
      </w:pPr>
    </w:p>
    <w:p w14:paraId="4265A343" w14:textId="6C491EEA" w:rsidR="001078C9" w:rsidRPr="00836A31" w:rsidRDefault="001078C9" w:rsidP="001078C9">
      <w:pPr>
        <w:spacing w:before="240" w:line="240" w:lineRule="auto"/>
        <w:ind w:right="-1"/>
        <w:jc w:val="center"/>
        <w:rPr>
          <w:rFonts w:ascii="Ebrima" w:hAnsi="Ebrima"/>
          <w:b/>
        </w:rPr>
      </w:pPr>
      <w:r>
        <w:rPr>
          <w:rFonts w:ascii="Ebrima" w:hAnsi="Ebrima"/>
          <w:b/>
        </w:rPr>
        <w:t>Objetivos</w:t>
      </w:r>
    </w:p>
    <w:p w14:paraId="4C33F5B6" w14:textId="77777777" w:rsidR="001078C9" w:rsidRDefault="001078C9" w:rsidP="001078C9">
      <w:pPr>
        <w:spacing w:before="240" w:line="240" w:lineRule="auto"/>
        <w:ind w:right="-1"/>
        <w:jc w:val="both"/>
        <w:rPr>
          <w:rFonts w:ascii="Ebrima" w:hAnsi="Ebrima"/>
        </w:rPr>
      </w:pPr>
      <w:r>
        <w:rPr>
          <w:rFonts w:ascii="Ebrima" w:hAnsi="Ebrima"/>
        </w:rPr>
        <w:t>Destacar los principales objetivos de la actividad.</w:t>
      </w:r>
    </w:p>
    <w:p w14:paraId="140C3CDC" w14:textId="77777777" w:rsidR="001078C9" w:rsidRPr="00836A31" w:rsidRDefault="001078C9" w:rsidP="001078C9">
      <w:pPr>
        <w:pStyle w:val="Ttulo1"/>
        <w:spacing w:before="240" w:line="240" w:lineRule="auto"/>
        <w:jc w:val="center"/>
        <w:rPr>
          <w:rFonts w:ascii="Ebrima" w:hAnsi="Ebrima"/>
          <w:color w:val="000000"/>
          <w:sz w:val="24"/>
          <w:szCs w:val="24"/>
        </w:rPr>
      </w:pPr>
    </w:p>
    <w:p w14:paraId="348786FC" w14:textId="77777777" w:rsidR="001078C9" w:rsidRPr="00836A31" w:rsidRDefault="001078C9" w:rsidP="001078C9">
      <w:pPr>
        <w:pStyle w:val="Ttulo1"/>
        <w:spacing w:before="240" w:line="240" w:lineRule="auto"/>
        <w:jc w:val="center"/>
        <w:rPr>
          <w:rFonts w:ascii="Ebrima" w:hAnsi="Ebrima"/>
          <w:color w:val="000000"/>
          <w:sz w:val="24"/>
          <w:szCs w:val="24"/>
        </w:rPr>
      </w:pPr>
      <w:r w:rsidRPr="00836A31">
        <w:rPr>
          <w:rFonts w:ascii="Ebrima" w:hAnsi="Ebrima"/>
          <w:color w:val="000000"/>
          <w:sz w:val="24"/>
          <w:szCs w:val="24"/>
        </w:rPr>
        <w:t>Trascendencia</w:t>
      </w:r>
    </w:p>
    <w:p w14:paraId="4E523AD4" w14:textId="77777777" w:rsidR="001078C9" w:rsidRDefault="001078C9" w:rsidP="001078C9">
      <w:pPr>
        <w:spacing w:before="240" w:line="240" w:lineRule="auto"/>
        <w:rPr>
          <w:rFonts w:ascii="Ebrima" w:hAnsi="Ebrima"/>
        </w:rPr>
      </w:pPr>
      <w:r w:rsidRPr="00836A31">
        <w:rPr>
          <w:rFonts w:ascii="Ebrima" w:hAnsi="Ebrima"/>
        </w:rPr>
        <w:t>Especificar de manera clara la relevancia del tema a tratar.</w:t>
      </w:r>
    </w:p>
    <w:p w14:paraId="5071EB21" w14:textId="77777777" w:rsidR="001078C9" w:rsidRPr="00836A31" w:rsidRDefault="001078C9" w:rsidP="001078C9">
      <w:pPr>
        <w:spacing w:before="240" w:line="240" w:lineRule="auto"/>
        <w:rPr>
          <w:rFonts w:ascii="Ebrima" w:hAnsi="Ebrima"/>
        </w:rPr>
      </w:pPr>
    </w:p>
    <w:p w14:paraId="1980CAC6" w14:textId="77777777" w:rsidR="001078C9" w:rsidRPr="00836A31" w:rsidRDefault="001078C9" w:rsidP="001078C9">
      <w:pPr>
        <w:pStyle w:val="Ttulo1"/>
        <w:spacing w:before="240" w:line="240" w:lineRule="auto"/>
        <w:jc w:val="center"/>
        <w:rPr>
          <w:rFonts w:ascii="Ebrima" w:hAnsi="Ebrima"/>
          <w:color w:val="000000"/>
          <w:sz w:val="24"/>
          <w:szCs w:val="24"/>
        </w:rPr>
      </w:pPr>
      <w:r w:rsidRPr="00836A31">
        <w:rPr>
          <w:rFonts w:ascii="Ebrima" w:hAnsi="Ebrima"/>
          <w:color w:val="000000"/>
          <w:sz w:val="24"/>
          <w:szCs w:val="24"/>
        </w:rPr>
        <w:t>Mecánica</w:t>
      </w:r>
    </w:p>
    <w:p w14:paraId="7CEFCA3E" w14:textId="77777777" w:rsidR="001078C9" w:rsidRDefault="001078C9" w:rsidP="001078C9">
      <w:pPr>
        <w:spacing w:before="240" w:line="240" w:lineRule="auto"/>
        <w:jc w:val="both"/>
        <w:rPr>
          <w:rFonts w:ascii="Ebrima" w:hAnsi="Ebrima"/>
        </w:rPr>
      </w:pPr>
      <w:r w:rsidRPr="00836A31">
        <w:rPr>
          <w:rFonts w:ascii="Ebrima" w:hAnsi="Ebrima"/>
        </w:rPr>
        <w:t>Escríbase a continuación la mecánica que se seguirá en evento, tiempos, participaciones (si se van a aceptar preguntas del público por ejemplo), y los aspectos que considere pertinentes para el desarrollo de su actividad.</w:t>
      </w:r>
    </w:p>
    <w:p w14:paraId="46055225" w14:textId="77777777" w:rsidR="001078C9" w:rsidRPr="00836A31" w:rsidRDefault="001078C9" w:rsidP="001078C9">
      <w:pPr>
        <w:spacing w:before="240" w:line="240" w:lineRule="auto"/>
        <w:jc w:val="both"/>
        <w:rPr>
          <w:rFonts w:ascii="Ebrima" w:hAnsi="Ebrima"/>
        </w:rPr>
      </w:pPr>
    </w:p>
    <w:p w14:paraId="43A7A338" w14:textId="63DA3A8E" w:rsidR="001078C9" w:rsidRPr="00836A31" w:rsidRDefault="001078C9" w:rsidP="001078C9">
      <w:pPr>
        <w:pStyle w:val="Ttulo1"/>
        <w:spacing w:before="240" w:line="240" w:lineRule="auto"/>
        <w:jc w:val="center"/>
        <w:rPr>
          <w:rFonts w:ascii="Ebrima" w:hAnsi="Ebrima"/>
          <w:color w:val="000000"/>
          <w:sz w:val="24"/>
          <w:szCs w:val="24"/>
        </w:rPr>
      </w:pPr>
      <w:r w:rsidRPr="00836A31">
        <w:rPr>
          <w:rFonts w:ascii="Ebrima" w:hAnsi="Ebrima"/>
          <w:color w:val="000000"/>
          <w:sz w:val="24"/>
          <w:szCs w:val="24"/>
        </w:rPr>
        <w:t>Planteamientos puntuales de lo que se abordara en la actividad</w:t>
      </w:r>
    </w:p>
    <w:p w14:paraId="112D6AC5" w14:textId="01085A06" w:rsidR="001078C9" w:rsidRPr="00836A31" w:rsidRDefault="001078C9" w:rsidP="001078C9">
      <w:pPr>
        <w:pStyle w:val="Ttulo1"/>
        <w:spacing w:before="240" w:line="240" w:lineRule="auto"/>
        <w:jc w:val="both"/>
        <w:rPr>
          <w:rFonts w:ascii="Ebrima" w:hAnsi="Ebrima"/>
          <w:b w:val="0"/>
          <w:color w:val="000000"/>
          <w:sz w:val="24"/>
          <w:szCs w:val="24"/>
        </w:rPr>
      </w:pPr>
      <w:r w:rsidRPr="00836A31">
        <w:rPr>
          <w:rFonts w:ascii="Ebrima" w:hAnsi="Ebrima"/>
          <w:b w:val="0"/>
          <w:color w:val="000000"/>
          <w:sz w:val="24"/>
          <w:szCs w:val="24"/>
        </w:rPr>
        <w:t xml:space="preserve">Ideas clave que se discutirán con una extensión </w:t>
      </w:r>
      <w:r w:rsidR="00B3617A">
        <w:rPr>
          <w:rFonts w:ascii="Ebrima" w:hAnsi="Ebrima"/>
          <w:b w:val="0"/>
          <w:color w:val="000000"/>
          <w:sz w:val="24"/>
          <w:szCs w:val="24"/>
        </w:rPr>
        <w:t>que no exeda las</w:t>
      </w:r>
      <w:r w:rsidRPr="00836A31">
        <w:rPr>
          <w:rFonts w:ascii="Ebrima" w:hAnsi="Ebrima"/>
          <w:b w:val="0"/>
          <w:color w:val="000000"/>
          <w:sz w:val="24"/>
          <w:szCs w:val="24"/>
        </w:rPr>
        <w:t xml:space="preserve"> 1000 palabras.</w:t>
      </w:r>
    </w:p>
    <w:p w14:paraId="7CA1F2C6" w14:textId="77777777" w:rsidR="001078C9" w:rsidRPr="00836A31" w:rsidRDefault="001078C9" w:rsidP="001078C9">
      <w:pPr>
        <w:spacing w:before="240" w:line="240" w:lineRule="auto"/>
        <w:jc w:val="both"/>
        <w:rPr>
          <w:rFonts w:ascii="Ebrima" w:hAnsi="Ebrima"/>
        </w:rPr>
      </w:pPr>
    </w:p>
    <w:p w14:paraId="6B7A1BEA" w14:textId="77777777" w:rsidR="001078C9" w:rsidRPr="001078C9" w:rsidRDefault="001078C9" w:rsidP="001078C9">
      <w:pPr>
        <w:spacing w:before="240" w:line="240" w:lineRule="auto"/>
      </w:pPr>
    </w:p>
    <w:p w14:paraId="67ACAEC3" w14:textId="42F9FDA1" w:rsidR="00550661" w:rsidRPr="001078C9" w:rsidRDefault="00550661" w:rsidP="001078C9">
      <w:pPr>
        <w:spacing w:before="240" w:line="240" w:lineRule="auto"/>
        <w:jc w:val="both"/>
        <w:rPr>
          <w:color w:val="000000" w:themeColor="text1"/>
          <w:lang w:val="es-ES_tradnl"/>
        </w:rPr>
      </w:pPr>
    </w:p>
    <w:sectPr w:rsidR="00550661" w:rsidRPr="001078C9" w:rsidSect="002358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40"/>
      <w:pgMar w:top="1418" w:right="1467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18E2" w14:textId="77777777" w:rsidR="002A3387" w:rsidRDefault="002A3387" w:rsidP="00125756">
      <w:pPr>
        <w:spacing w:line="240" w:lineRule="auto"/>
      </w:pPr>
      <w:r>
        <w:separator/>
      </w:r>
    </w:p>
  </w:endnote>
  <w:endnote w:type="continuationSeparator" w:id="0">
    <w:p w14:paraId="7D379C66" w14:textId="77777777" w:rsidR="002A3387" w:rsidRDefault="002A3387" w:rsidP="00125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8C0A7" w14:textId="77777777" w:rsidR="00080A6E" w:rsidRDefault="00080A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7EE0" w14:textId="29CE29FD" w:rsidR="00F54C82" w:rsidRPr="004267F5" w:rsidRDefault="0006061E">
    <w:pPr>
      <w:pStyle w:val="Piedepgina"/>
      <w:jc w:val="center"/>
      <w:rPr>
        <w:rFonts w:ascii="Ebrima" w:hAnsi="Ebrima"/>
        <w:color w:val="808080" w:themeColor="background1" w:themeShade="80"/>
        <w:sz w:val="16"/>
        <w:szCs w:val="16"/>
      </w:rPr>
    </w:pPr>
    <w:r w:rsidRPr="004267F5">
      <w:rPr>
        <w:rFonts w:ascii="Ebrima" w:hAnsi="Ebrima"/>
        <w:color w:val="808080" w:themeColor="background1" w:themeShade="80"/>
        <w:sz w:val="16"/>
        <w:szCs w:val="16"/>
      </w:rPr>
      <w:t xml:space="preserve">Página </w: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begin"/>
    </w:r>
    <w:r w:rsidRPr="004267F5">
      <w:rPr>
        <w:rFonts w:ascii="Ebrima" w:hAnsi="Ebrima"/>
        <w:color w:val="808080" w:themeColor="background1" w:themeShade="80"/>
        <w:sz w:val="16"/>
        <w:szCs w:val="16"/>
      </w:rPr>
      <w:instrText>PAGE</w:instrTex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separate"/>
    </w:r>
    <w:r w:rsidR="00A81AFF">
      <w:rPr>
        <w:rFonts w:ascii="Ebrima" w:hAnsi="Ebrima"/>
        <w:noProof/>
        <w:color w:val="808080" w:themeColor="background1" w:themeShade="80"/>
        <w:sz w:val="16"/>
        <w:szCs w:val="16"/>
      </w:rPr>
      <w:t>2</w: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end"/>
    </w:r>
    <w:r w:rsidRPr="004267F5">
      <w:rPr>
        <w:rFonts w:ascii="Ebrima" w:hAnsi="Ebrima"/>
        <w:color w:val="808080" w:themeColor="background1" w:themeShade="80"/>
        <w:sz w:val="16"/>
        <w:szCs w:val="16"/>
      </w:rPr>
      <w:t xml:space="preserve"> de </w: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begin"/>
    </w:r>
    <w:r w:rsidRPr="004267F5">
      <w:rPr>
        <w:rFonts w:ascii="Ebrima" w:hAnsi="Ebrima"/>
        <w:color w:val="808080" w:themeColor="background1" w:themeShade="80"/>
        <w:sz w:val="16"/>
        <w:szCs w:val="16"/>
      </w:rPr>
      <w:instrText>NUMPAGES</w:instrTex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separate"/>
    </w:r>
    <w:r w:rsidR="00A81AFF">
      <w:rPr>
        <w:rFonts w:ascii="Ebrima" w:hAnsi="Ebrima"/>
        <w:noProof/>
        <w:color w:val="808080" w:themeColor="background1" w:themeShade="80"/>
        <w:sz w:val="16"/>
        <w:szCs w:val="16"/>
      </w:rPr>
      <w:t>2</w:t>
    </w:r>
    <w:r w:rsidR="00C401B0" w:rsidRPr="004267F5">
      <w:rPr>
        <w:rFonts w:ascii="Ebrima" w:hAnsi="Ebrima"/>
        <w:color w:val="808080" w:themeColor="background1" w:themeShade="80"/>
        <w:sz w:val="16"/>
        <w:szCs w:val="16"/>
      </w:rPr>
      <w:fldChar w:fldCharType="end"/>
    </w:r>
  </w:p>
  <w:p w14:paraId="16B02B73" w14:textId="77777777" w:rsidR="00F54C82" w:rsidRDefault="002A3387" w:rsidP="004267F5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E5366" w14:textId="77777777" w:rsidR="00080A6E" w:rsidRDefault="0008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02D99" w14:textId="77777777" w:rsidR="002A3387" w:rsidRDefault="002A3387" w:rsidP="00125756">
      <w:pPr>
        <w:spacing w:line="240" w:lineRule="auto"/>
      </w:pPr>
      <w:r>
        <w:separator/>
      </w:r>
    </w:p>
  </w:footnote>
  <w:footnote w:type="continuationSeparator" w:id="0">
    <w:p w14:paraId="34B98951" w14:textId="77777777" w:rsidR="002A3387" w:rsidRDefault="002A3387" w:rsidP="00125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593B" w14:textId="77777777" w:rsidR="00080A6E" w:rsidRDefault="00080A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0955" w14:textId="344E57B5" w:rsidR="00136606" w:rsidRPr="00CA7382" w:rsidRDefault="00D44DA1" w:rsidP="00D44DA1">
    <w:pPr>
      <w:spacing w:before="56"/>
      <w:ind w:right="81"/>
      <w:rPr>
        <w:rFonts w:ascii="Calibri" w:hAnsi="Calibri"/>
        <w:b/>
        <w:i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C879BA3" wp14:editId="329B4AF4">
          <wp:simplePos x="0" y="0"/>
          <wp:positionH relativeFrom="margin">
            <wp:posOffset>-1040478</wp:posOffset>
          </wp:positionH>
          <wp:positionV relativeFrom="paragraph">
            <wp:posOffset>-540385</wp:posOffset>
          </wp:positionV>
          <wp:extent cx="8093075" cy="1706196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075" cy="1706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13C0" w14:textId="77777777" w:rsidR="00080A6E" w:rsidRDefault="00080A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FA1"/>
    <w:multiLevelType w:val="hybridMultilevel"/>
    <w:tmpl w:val="EE26A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0BAB"/>
    <w:multiLevelType w:val="hybridMultilevel"/>
    <w:tmpl w:val="9F46D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27745"/>
    <w:multiLevelType w:val="hybridMultilevel"/>
    <w:tmpl w:val="D83AD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5E"/>
    <w:rsid w:val="0006061E"/>
    <w:rsid w:val="00080A6E"/>
    <w:rsid w:val="000A7B07"/>
    <w:rsid w:val="000B0050"/>
    <w:rsid w:val="000F5D2D"/>
    <w:rsid w:val="000F7068"/>
    <w:rsid w:val="001078C9"/>
    <w:rsid w:val="00125756"/>
    <w:rsid w:val="001269DF"/>
    <w:rsid w:val="00136606"/>
    <w:rsid w:val="00153767"/>
    <w:rsid w:val="00171FEF"/>
    <w:rsid w:val="00195D97"/>
    <w:rsid w:val="001B4662"/>
    <w:rsid w:val="00207F33"/>
    <w:rsid w:val="00246E10"/>
    <w:rsid w:val="00296EF9"/>
    <w:rsid w:val="002A3387"/>
    <w:rsid w:val="002B2F78"/>
    <w:rsid w:val="002D3894"/>
    <w:rsid w:val="0030433B"/>
    <w:rsid w:val="00396951"/>
    <w:rsid w:val="003F4251"/>
    <w:rsid w:val="004102D4"/>
    <w:rsid w:val="0041040F"/>
    <w:rsid w:val="004267F5"/>
    <w:rsid w:val="0043350F"/>
    <w:rsid w:val="0045566C"/>
    <w:rsid w:val="0049001F"/>
    <w:rsid w:val="004975F2"/>
    <w:rsid w:val="004B7978"/>
    <w:rsid w:val="00534B1C"/>
    <w:rsid w:val="00550661"/>
    <w:rsid w:val="0055692B"/>
    <w:rsid w:val="00566A76"/>
    <w:rsid w:val="005E5333"/>
    <w:rsid w:val="005E61A6"/>
    <w:rsid w:val="00610247"/>
    <w:rsid w:val="00617745"/>
    <w:rsid w:val="00624C5E"/>
    <w:rsid w:val="00674FDC"/>
    <w:rsid w:val="006910D4"/>
    <w:rsid w:val="006F6F9A"/>
    <w:rsid w:val="00710074"/>
    <w:rsid w:val="00766629"/>
    <w:rsid w:val="00771125"/>
    <w:rsid w:val="007C2035"/>
    <w:rsid w:val="007E46D8"/>
    <w:rsid w:val="007F14D0"/>
    <w:rsid w:val="00803FC2"/>
    <w:rsid w:val="0083115B"/>
    <w:rsid w:val="00877C1B"/>
    <w:rsid w:val="008A78CA"/>
    <w:rsid w:val="008F153B"/>
    <w:rsid w:val="009A4B72"/>
    <w:rsid w:val="00A024A8"/>
    <w:rsid w:val="00A241D1"/>
    <w:rsid w:val="00A55368"/>
    <w:rsid w:val="00A81AFF"/>
    <w:rsid w:val="00AB64B0"/>
    <w:rsid w:val="00AD12FA"/>
    <w:rsid w:val="00AF1918"/>
    <w:rsid w:val="00B3617A"/>
    <w:rsid w:val="00BD25E2"/>
    <w:rsid w:val="00C02D08"/>
    <w:rsid w:val="00C401B0"/>
    <w:rsid w:val="00C84199"/>
    <w:rsid w:val="00CA7382"/>
    <w:rsid w:val="00CF404E"/>
    <w:rsid w:val="00D44DA1"/>
    <w:rsid w:val="00D52C28"/>
    <w:rsid w:val="00D660A8"/>
    <w:rsid w:val="00DB2954"/>
    <w:rsid w:val="00E41445"/>
    <w:rsid w:val="00E43C91"/>
    <w:rsid w:val="00E50F65"/>
    <w:rsid w:val="00E80F2E"/>
    <w:rsid w:val="00EC1F2E"/>
    <w:rsid w:val="00F10A8A"/>
    <w:rsid w:val="00F279CF"/>
    <w:rsid w:val="00F35BC0"/>
    <w:rsid w:val="00F572CE"/>
    <w:rsid w:val="00F6334D"/>
    <w:rsid w:val="00FA3B2C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8D6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56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257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5756"/>
    <w:pPr>
      <w:keepNext/>
      <w:keepLines/>
      <w:spacing w:before="240" w:after="240" w:line="240" w:lineRule="auto"/>
      <w:outlineLvl w:val="2"/>
    </w:pPr>
    <w:rPr>
      <w:rFonts w:ascii="Cambria" w:eastAsia="Times New Roman" w:hAnsi="Cambria"/>
      <w:bCs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7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25756"/>
    <w:rPr>
      <w:rFonts w:ascii="Cambria" w:eastAsia="Times New Roman" w:hAnsi="Cambria" w:cs="Times New Roman"/>
      <w:bCs/>
      <w:color w:val="000000"/>
      <w:sz w:val="28"/>
      <w:szCs w:val="28"/>
    </w:rPr>
  </w:style>
  <w:style w:type="paragraph" w:customStyle="1" w:styleId="nombreautor">
    <w:name w:val="nombre_autor"/>
    <w:basedOn w:val="Normal"/>
    <w:link w:val="nombreautorCar"/>
    <w:qFormat/>
    <w:rsid w:val="00125756"/>
    <w:pPr>
      <w:spacing w:line="240" w:lineRule="auto"/>
      <w:jc w:val="center"/>
    </w:pPr>
    <w:rPr>
      <w:sz w:val="28"/>
      <w:szCs w:val="28"/>
    </w:rPr>
  </w:style>
  <w:style w:type="paragraph" w:customStyle="1" w:styleId="adscripcionautor">
    <w:name w:val="adscripcion_autor"/>
    <w:basedOn w:val="Normal"/>
    <w:link w:val="adscripcionautorCar"/>
    <w:qFormat/>
    <w:rsid w:val="00125756"/>
    <w:pPr>
      <w:spacing w:line="240" w:lineRule="auto"/>
      <w:jc w:val="center"/>
    </w:pPr>
    <w:rPr>
      <w:i/>
    </w:rPr>
  </w:style>
  <w:style w:type="character" w:customStyle="1" w:styleId="nombreautorCar">
    <w:name w:val="nombre_autor Car"/>
    <w:basedOn w:val="Fuentedeprrafopredeter"/>
    <w:link w:val="nombreautor"/>
    <w:rsid w:val="00125756"/>
    <w:rPr>
      <w:rFonts w:ascii="Times New Roman" w:eastAsia="Calibri" w:hAnsi="Times New Roman" w:cs="Times New Roman"/>
      <w:sz w:val="28"/>
      <w:szCs w:val="28"/>
    </w:rPr>
  </w:style>
  <w:style w:type="paragraph" w:customStyle="1" w:styleId="correoautor">
    <w:name w:val="correo_autor"/>
    <w:basedOn w:val="Normal"/>
    <w:link w:val="correoautorCar"/>
    <w:qFormat/>
    <w:rsid w:val="00125756"/>
    <w:pPr>
      <w:spacing w:after="240" w:line="240" w:lineRule="auto"/>
      <w:jc w:val="center"/>
    </w:pPr>
  </w:style>
  <w:style w:type="character" w:customStyle="1" w:styleId="adscripcionautorCar">
    <w:name w:val="adscripcion_autor Car"/>
    <w:basedOn w:val="Fuentedeprrafopredeter"/>
    <w:link w:val="adscripcionautor"/>
    <w:rsid w:val="00125756"/>
    <w:rPr>
      <w:rFonts w:ascii="Times New Roman" w:eastAsia="Calibri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25756"/>
    <w:rPr>
      <w:color w:val="0000FF"/>
      <w:u w:val="single"/>
    </w:rPr>
  </w:style>
  <w:style w:type="character" w:customStyle="1" w:styleId="correoautorCar">
    <w:name w:val="correo_autor Car"/>
    <w:basedOn w:val="Fuentedeprrafopredeter"/>
    <w:link w:val="correoautor"/>
    <w:rsid w:val="00125756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2575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756"/>
    <w:rPr>
      <w:rFonts w:ascii="Times New Roman" w:eastAsia="Calibri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2575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756"/>
    <w:rPr>
      <w:rFonts w:ascii="Times New Roman" w:eastAsia="Calibri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257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7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756"/>
    <w:rPr>
      <w:rFonts w:ascii="Tahoma" w:eastAsia="Calibri" w:hAnsi="Tahoma" w:cs="Tahoma"/>
      <w:sz w:val="16"/>
      <w:szCs w:val="16"/>
    </w:rPr>
  </w:style>
  <w:style w:type="paragraph" w:customStyle="1" w:styleId="Titulo">
    <w:name w:val="Titulo"/>
    <w:basedOn w:val="Normal"/>
    <w:autoRedefine/>
    <w:qFormat/>
    <w:rsid w:val="000F5D2D"/>
    <w:pPr>
      <w:pBdr>
        <w:bottom w:val="single" w:sz="8" w:space="4" w:color="D7C895"/>
      </w:pBdr>
      <w:spacing w:before="240" w:line="240" w:lineRule="auto"/>
      <w:contextualSpacing/>
      <w:jc w:val="center"/>
    </w:pPr>
    <w:rPr>
      <w:rFonts w:eastAsia="Times New Roman"/>
      <w:b/>
      <w:color w:val="948965"/>
      <w:spacing w:val="5"/>
      <w:kern w:val="28"/>
      <w:sz w:val="28"/>
      <w:lang w:val="es-ES"/>
    </w:rPr>
  </w:style>
  <w:style w:type="character" w:styleId="nfasissutil">
    <w:name w:val="Subtle Emphasis"/>
    <w:basedOn w:val="Fuentedeprrafopredeter"/>
    <w:uiPriority w:val="19"/>
    <w:qFormat/>
    <w:rsid w:val="004267F5"/>
    <w:rPr>
      <w:rFonts w:ascii="Ebrima" w:hAnsi="Ebrima"/>
      <w:b/>
      <w:i w:val="0"/>
      <w:iCs/>
      <w:color w:val="808080" w:themeColor="text1" w:themeTint="7F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2FA"/>
    <w:rPr>
      <w:color w:val="800080" w:themeColor="followedHyperlink"/>
      <w:u w:val="single"/>
    </w:rPr>
  </w:style>
  <w:style w:type="table" w:styleId="Cuadrculaclara-nfasis6">
    <w:name w:val="Light Grid Accent 6"/>
    <w:basedOn w:val="Tablanormal"/>
    <w:uiPriority w:val="62"/>
    <w:rsid w:val="00F35BC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ntarista1@servidor.ejemplo.edu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ordinador@servidor.ejemplo.edu.m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entarista3@servidor.ejemplo.edu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entarista2@servidor.ejemplo.edu.m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sa\AppData\Local\Temp\_Plantilla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_Plantilla-1</Template>
  <TotalTime>0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conversaciones</vt:lpstr>
    </vt:vector>
  </TitlesOfParts>
  <Manager/>
  <Company>HP</Company>
  <LinksUpToDate>false</LinksUpToDate>
  <CharactersWithSpaces>2327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conversaciones</dc:title>
  <dc:subject/>
  <dc:creator>Jesús Adolfo Trujillo Holguín</dc:creator>
  <cp:keywords/>
  <dc:description/>
  <cp:lastModifiedBy>Laura</cp:lastModifiedBy>
  <cp:revision>4</cp:revision>
  <dcterms:created xsi:type="dcterms:W3CDTF">2022-06-02T04:19:00Z</dcterms:created>
  <dcterms:modified xsi:type="dcterms:W3CDTF">2022-06-02T04:24:00Z</dcterms:modified>
  <cp:category/>
</cp:coreProperties>
</file>